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46" w:rsidRDefault="00935646" w:rsidP="0060262F">
      <w:pPr>
        <w:pStyle w:val="a"/>
        <w:ind w:right="567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935646" w:rsidRDefault="00935646" w:rsidP="00341BE7">
      <w:pPr>
        <w:pStyle w:val="a"/>
        <w:ind w:right="-5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 ОБЛАСТЬ</w:t>
      </w:r>
    </w:p>
    <w:p w:rsidR="00935646" w:rsidRDefault="00935646" w:rsidP="00341BE7">
      <w:pPr>
        <w:pStyle w:val="a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935646" w:rsidRPr="00341BE7" w:rsidRDefault="00935646" w:rsidP="00341BE7">
      <w:pPr>
        <w:pStyle w:val="a"/>
        <w:jc w:val="center"/>
        <w:rPr>
          <w:rFonts w:ascii="Times New Roman" w:hAnsi="Times New Roman"/>
          <w:b/>
          <w:spacing w:val="20"/>
          <w:sz w:val="28"/>
        </w:rPr>
      </w:pPr>
    </w:p>
    <w:p w:rsidR="00935646" w:rsidRDefault="00935646" w:rsidP="00341BE7">
      <w:pPr>
        <w:pStyle w:val="a"/>
        <w:ind w:right="-5"/>
        <w:jc w:val="center"/>
        <w:rPr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ДУМА БУДАГОВСКОГО СЕЛЬСКОГО ПОСЕЛЕНИЯ</w:t>
      </w:r>
    </w:p>
    <w:p w:rsidR="00935646" w:rsidRDefault="00935646" w:rsidP="00341BE7">
      <w:pPr>
        <w:pStyle w:val="a"/>
        <w:ind w:right="-5"/>
        <w:jc w:val="center"/>
        <w:rPr>
          <w:b/>
          <w:spacing w:val="20"/>
          <w:sz w:val="28"/>
        </w:rPr>
      </w:pPr>
    </w:p>
    <w:p w:rsidR="00935646" w:rsidRDefault="00935646" w:rsidP="00341BE7">
      <w:pPr>
        <w:pStyle w:val="a"/>
        <w:ind w:right="-5"/>
        <w:jc w:val="center"/>
        <w:rPr>
          <w:b/>
          <w:spacing w:val="20"/>
          <w:sz w:val="28"/>
          <w:szCs w:val="28"/>
        </w:rPr>
      </w:pPr>
      <w:r w:rsidRPr="0060262F">
        <w:rPr>
          <w:b/>
          <w:spacing w:val="20"/>
          <w:sz w:val="28"/>
          <w:szCs w:val="28"/>
        </w:rPr>
        <w:t>РЕШЕНИЕ</w:t>
      </w:r>
    </w:p>
    <w:p w:rsidR="00935646" w:rsidRDefault="00935646" w:rsidP="00341BE7">
      <w:pPr>
        <w:pStyle w:val="a"/>
        <w:ind w:right="-5"/>
        <w:jc w:val="center"/>
        <w:rPr>
          <w:b/>
          <w:spacing w:val="20"/>
          <w:sz w:val="28"/>
          <w:szCs w:val="28"/>
        </w:rPr>
      </w:pPr>
    </w:p>
    <w:p w:rsidR="00935646" w:rsidRDefault="00935646" w:rsidP="00341BE7">
      <w:pPr>
        <w:pStyle w:val="a"/>
        <w:ind w:right="-5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</w:rPr>
        <w:t xml:space="preserve">«24» июля  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pacing w:val="20"/>
            <w:sz w:val="28"/>
          </w:rPr>
          <w:t>2012 г</w:t>
        </w:r>
      </w:smartTag>
      <w:r>
        <w:rPr>
          <w:spacing w:val="20"/>
          <w:sz w:val="28"/>
        </w:rPr>
        <w:t>.                                               № 108</w:t>
      </w:r>
    </w:p>
    <w:p w:rsidR="00935646" w:rsidRPr="00341BE7" w:rsidRDefault="00935646" w:rsidP="00341BE7">
      <w:pPr>
        <w:pStyle w:val="a"/>
        <w:ind w:right="-5"/>
        <w:jc w:val="center"/>
        <w:rPr>
          <w:spacing w:val="20"/>
          <w:sz w:val="28"/>
        </w:rPr>
      </w:pPr>
    </w:p>
    <w:p w:rsidR="00935646" w:rsidRDefault="00935646" w:rsidP="00341BE7">
      <w:pPr>
        <w:pStyle w:val="a"/>
        <w:ind w:right="-5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b/>
          <w:spacing w:val="20"/>
          <w:sz w:val="28"/>
        </w:rPr>
        <w:t>с. Будагово</w:t>
      </w:r>
    </w:p>
    <w:p w:rsidR="00935646" w:rsidRDefault="00935646" w:rsidP="0060262F">
      <w:pPr>
        <w:pStyle w:val="a"/>
        <w:ind w:right="567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935646" w:rsidRPr="0060262F" w:rsidRDefault="00935646" w:rsidP="006026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262F">
        <w:rPr>
          <w:rFonts w:ascii="Times New Roman" w:hAnsi="Times New Roman" w:cs="Times New Roman"/>
          <w:sz w:val="28"/>
          <w:szCs w:val="28"/>
        </w:rPr>
        <w:t>О назначении выборов главы Будаговского сельского поселения</w:t>
      </w:r>
    </w:p>
    <w:p w:rsidR="00935646" w:rsidRDefault="00935646" w:rsidP="006026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262F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935646" w:rsidRDefault="00935646" w:rsidP="0060262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35646" w:rsidRDefault="00935646" w:rsidP="0060262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0262F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ч.1, 2, 5,6 ст.11 закона Иркутской области «О муниципальных выборах в Иркутской области», ч. 1,5,8 ст. 12 Устава Будаговского сельского поселения,  Дума   Будаговского   сельского</w:t>
      </w:r>
    </w:p>
    <w:p w:rsidR="00935646" w:rsidRPr="007A338E" w:rsidRDefault="00935646" w:rsidP="0060262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</w:p>
    <w:p w:rsidR="00935646" w:rsidRDefault="00935646" w:rsidP="0060262F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646" w:rsidRDefault="00935646" w:rsidP="0060262F">
      <w:pPr>
        <w:jc w:val="center"/>
        <w:rPr>
          <w:b/>
        </w:rPr>
      </w:pPr>
      <w:r w:rsidRPr="0060262F">
        <w:rPr>
          <w:b/>
        </w:rPr>
        <w:t>РЕШИЛА:</w:t>
      </w:r>
    </w:p>
    <w:p w:rsidR="00935646" w:rsidRDefault="00935646" w:rsidP="0060262F">
      <w:pPr>
        <w:jc w:val="center"/>
        <w:rPr>
          <w:b/>
        </w:rPr>
      </w:pPr>
    </w:p>
    <w:p w:rsidR="00935646" w:rsidRPr="00B9721A" w:rsidRDefault="00935646" w:rsidP="006026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721A">
        <w:rPr>
          <w:sz w:val="28"/>
          <w:szCs w:val="28"/>
        </w:rPr>
        <w:t>Назначить выборы главы Будаговского сельского поселения  Тулунского муниципального района на 14 октября 2012 года.</w:t>
      </w:r>
    </w:p>
    <w:p w:rsidR="00935646" w:rsidRPr="00B9721A" w:rsidRDefault="00935646" w:rsidP="006026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721A">
        <w:rPr>
          <w:sz w:val="28"/>
          <w:szCs w:val="28"/>
        </w:rPr>
        <w:t xml:space="preserve">Уведомить Избирательную комиссию </w:t>
      </w:r>
      <w:r>
        <w:rPr>
          <w:sz w:val="28"/>
          <w:szCs w:val="28"/>
        </w:rPr>
        <w:t xml:space="preserve">  И</w:t>
      </w:r>
      <w:r w:rsidRPr="00B9721A">
        <w:rPr>
          <w:sz w:val="28"/>
          <w:szCs w:val="28"/>
        </w:rPr>
        <w:t>ркутской области о назначении выборов втечениетрех дней со дня принятия настоящего решения.</w:t>
      </w:r>
    </w:p>
    <w:p w:rsidR="00935646" w:rsidRPr="00B9721A" w:rsidRDefault="00935646" w:rsidP="006026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721A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  Т</w:t>
      </w:r>
      <w:r w:rsidRPr="00B9721A">
        <w:rPr>
          <w:sz w:val="28"/>
          <w:szCs w:val="28"/>
        </w:rPr>
        <w:t>улунскую районную территориальную избирательную комиссию.</w:t>
      </w:r>
    </w:p>
    <w:p w:rsidR="00935646" w:rsidRPr="00B9721A" w:rsidRDefault="00935646" w:rsidP="006026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721A">
        <w:rPr>
          <w:sz w:val="28"/>
          <w:szCs w:val="28"/>
        </w:rPr>
        <w:t>Опубликовать настоящее решение в «Будаговском вестнике» не позднее, чем через пять дней со дня принятия настоящего решения.</w:t>
      </w:r>
    </w:p>
    <w:p w:rsidR="00935646" w:rsidRPr="00B9721A" w:rsidRDefault="00935646" w:rsidP="00B9721A">
      <w:pPr>
        <w:rPr>
          <w:sz w:val="28"/>
          <w:szCs w:val="28"/>
        </w:rPr>
      </w:pPr>
    </w:p>
    <w:p w:rsidR="00935646" w:rsidRPr="00B9721A" w:rsidRDefault="00935646" w:rsidP="00B9721A">
      <w:pPr>
        <w:rPr>
          <w:sz w:val="28"/>
          <w:szCs w:val="28"/>
        </w:rPr>
      </w:pPr>
    </w:p>
    <w:p w:rsidR="00935646" w:rsidRPr="00B9721A" w:rsidRDefault="00935646" w:rsidP="00B9721A">
      <w:pPr>
        <w:rPr>
          <w:sz w:val="28"/>
          <w:szCs w:val="28"/>
        </w:rPr>
      </w:pPr>
    </w:p>
    <w:p w:rsidR="00935646" w:rsidRPr="00B9721A" w:rsidRDefault="00935646" w:rsidP="00B9721A">
      <w:pPr>
        <w:rPr>
          <w:sz w:val="28"/>
          <w:szCs w:val="28"/>
        </w:rPr>
      </w:pPr>
      <w:r w:rsidRPr="00B9721A">
        <w:rPr>
          <w:sz w:val="28"/>
          <w:szCs w:val="28"/>
        </w:rPr>
        <w:t>Глава Будаговского</w:t>
      </w:r>
    </w:p>
    <w:p w:rsidR="00935646" w:rsidRPr="00AC4D29" w:rsidRDefault="00935646" w:rsidP="00B9721A">
      <w:pPr>
        <w:rPr>
          <w:sz w:val="28"/>
          <w:szCs w:val="28"/>
        </w:rPr>
      </w:pPr>
      <w:r w:rsidRPr="00B9721A">
        <w:rPr>
          <w:sz w:val="28"/>
          <w:szCs w:val="28"/>
        </w:rPr>
        <w:t>сельского поселения                                                                     И.А.Лысенко</w:t>
      </w:r>
    </w:p>
    <w:p w:rsidR="00935646" w:rsidRPr="00AC4D29" w:rsidRDefault="00935646" w:rsidP="00B9721A">
      <w:pPr>
        <w:rPr>
          <w:sz w:val="28"/>
          <w:szCs w:val="28"/>
        </w:rPr>
      </w:pPr>
    </w:p>
    <w:p w:rsidR="00935646" w:rsidRPr="00AC4D29" w:rsidRDefault="00935646" w:rsidP="00B9721A">
      <w:pPr>
        <w:rPr>
          <w:sz w:val="28"/>
          <w:szCs w:val="28"/>
        </w:rPr>
      </w:pPr>
    </w:p>
    <w:p w:rsidR="00935646" w:rsidRDefault="00935646" w:rsidP="00B9721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35646" w:rsidRDefault="00935646" w:rsidP="00B9721A">
      <w:pPr>
        <w:rPr>
          <w:sz w:val="28"/>
          <w:szCs w:val="28"/>
        </w:rPr>
      </w:pPr>
    </w:p>
    <w:sectPr w:rsidR="00935646" w:rsidSect="00C8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756F"/>
    <w:multiLevelType w:val="hybridMultilevel"/>
    <w:tmpl w:val="2E70D236"/>
    <w:lvl w:ilvl="0" w:tplc="91A8783C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776244F1"/>
    <w:multiLevelType w:val="hybridMultilevel"/>
    <w:tmpl w:val="AAE0ECAE"/>
    <w:lvl w:ilvl="0" w:tplc="224E903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7A4905B7"/>
    <w:multiLevelType w:val="hybridMultilevel"/>
    <w:tmpl w:val="1786AD82"/>
    <w:lvl w:ilvl="0" w:tplc="224E903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1BB"/>
    <w:rsid w:val="00005EB9"/>
    <w:rsid w:val="00341BE7"/>
    <w:rsid w:val="003F3424"/>
    <w:rsid w:val="00477C98"/>
    <w:rsid w:val="004D37EC"/>
    <w:rsid w:val="005613C7"/>
    <w:rsid w:val="0060262F"/>
    <w:rsid w:val="00636EB9"/>
    <w:rsid w:val="0070501D"/>
    <w:rsid w:val="007A338E"/>
    <w:rsid w:val="007D6358"/>
    <w:rsid w:val="00935646"/>
    <w:rsid w:val="009B7BE3"/>
    <w:rsid w:val="00AC4D29"/>
    <w:rsid w:val="00B9721A"/>
    <w:rsid w:val="00C87A41"/>
    <w:rsid w:val="00CC01BB"/>
    <w:rsid w:val="00D25E19"/>
    <w:rsid w:val="00F3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02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0262F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Шапка (герб)"/>
    <w:basedOn w:val="Normal"/>
    <w:uiPriority w:val="99"/>
    <w:rsid w:val="0060262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Title">
    <w:name w:val="ConsPlusTitle"/>
    <w:uiPriority w:val="99"/>
    <w:rsid w:val="006026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02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262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02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</Pages>
  <Words>160</Words>
  <Characters>916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2012-07-25T00:20:00Z</cp:lastPrinted>
  <dcterms:created xsi:type="dcterms:W3CDTF">2012-07-17T07:11:00Z</dcterms:created>
  <dcterms:modified xsi:type="dcterms:W3CDTF">2012-08-22T06:25:00Z</dcterms:modified>
</cp:coreProperties>
</file>