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spacing w:val="20"/>
          <w:sz w:val="28"/>
        </w:rPr>
      </w:pPr>
      <w:r w:rsidRPr="00AE32D0">
        <w:rPr>
          <w:rFonts w:ascii="Times New Roman" w:hAnsi="Times New Roman"/>
          <w:spacing w:val="20"/>
          <w:sz w:val="28"/>
        </w:rPr>
        <w:t xml:space="preserve">                                               </w:t>
      </w:r>
    </w:p>
    <w:p w:rsidR="00A1481C" w:rsidRPr="00E51F3B" w:rsidRDefault="00A1481C" w:rsidP="00E51F3B">
      <w:pPr>
        <w:pStyle w:val="a"/>
        <w:ind w:left="1416" w:right="-3970" w:firstLine="708"/>
        <w:jc w:val="left"/>
        <w:rPr>
          <w:rFonts w:ascii="Times New Roman" w:hAnsi="Times New Roman"/>
          <w:sz w:val="32"/>
        </w:rPr>
      </w:pPr>
      <w:r w:rsidRPr="00AE32D0">
        <w:rPr>
          <w:rFonts w:ascii="Times New Roman" w:hAnsi="Times New Roman"/>
          <w:b/>
          <w:spacing w:val="20"/>
          <w:sz w:val="28"/>
        </w:rPr>
        <w:t xml:space="preserve">     </w:t>
      </w:r>
      <w:r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  <w:r w:rsidRPr="00E51F3B">
        <w:rPr>
          <w:rFonts w:ascii="Times New Roman" w:hAnsi="Times New Roman"/>
          <w:b/>
          <w:spacing w:val="20"/>
          <w:sz w:val="28"/>
        </w:rPr>
        <w:t xml:space="preserve">                                </w:t>
      </w: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  <w:r w:rsidRPr="00E51F3B">
        <w:rPr>
          <w:rFonts w:ascii="Times New Roman" w:hAnsi="Times New Roman"/>
          <w:b/>
          <w:spacing w:val="20"/>
          <w:sz w:val="28"/>
        </w:rPr>
        <w:t xml:space="preserve">                              </w:t>
      </w: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  <w:r w:rsidRPr="00E51F3B">
        <w:rPr>
          <w:rFonts w:ascii="Times New Roman" w:hAnsi="Times New Roman"/>
          <w:b/>
          <w:spacing w:val="20"/>
          <w:sz w:val="28"/>
        </w:rPr>
        <w:t xml:space="preserve">                     </w:t>
      </w:r>
      <w:r>
        <w:rPr>
          <w:rFonts w:ascii="Times New Roman" w:hAnsi="Times New Roman"/>
          <w:b/>
          <w:spacing w:val="20"/>
          <w:sz w:val="28"/>
        </w:rPr>
        <w:t>Будаговского сельского поселения</w:t>
      </w: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b/>
          <w:spacing w:val="20"/>
          <w:sz w:val="36"/>
        </w:rPr>
      </w:pPr>
      <w:r w:rsidRPr="00E51F3B">
        <w:rPr>
          <w:rFonts w:ascii="Times New Roman" w:hAnsi="Times New Roman"/>
          <w:b/>
          <w:spacing w:val="20"/>
          <w:sz w:val="36"/>
        </w:rPr>
        <w:t xml:space="preserve">                  </w:t>
      </w:r>
      <w:r>
        <w:rPr>
          <w:rFonts w:ascii="Times New Roman" w:hAnsi="Times New Roman"/>
          <w:b/>
          <w:spacing w:val="20"/>
          <w:sz w:val="36"/>
        </w:rPr>
        <w:t>Р А С П О Р Я Ж Е Н И Е</w:t>
      </w: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b/>
          <w:spacing w:val="20"/>
          <w:sz w:val="36"/>
        </w:rPr>
      </w:pP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26.03.2014г.                                                                № 11 – Р</w:t>
      </w: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с.Будагово.</w:t>
      </w: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 подготовке и проведения</w:t>
      </w: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празднования дня Победы</w:t>
      </w: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>
        <w:rPr>
          <w:rFonts w:ascii="Times New Roman" w:hAnsi="Times New Roman"/>
          <w:spacing w:val="20"/>
          <w:sz w:val="28"/>
          <w:szCs w:val="28"/>
        </w:rPr>
        <w:t xml:space="preserve">В связи с проведением 69- летием годовщины ВОВ на территории </w:t>
      </w: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Будаговского сельского поселения создать организационный комитет </w:t>
      </w: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spacing w:val="20"/>
          <w:sz w:val="28"/>
          <w:szCs w:val="28"/>
          <w:lang w:val="en-US"/>
        </w:rPr>
      </w:pPr>
      <w:r>
        <w:rPr>
          <w:rFonts w:ascii="Times New Roman" w:hAnsi="Times New Roman"/>
          <w:spacing w:val="20"/>
          <w:sz w:val="28"/>
          <w:szCs w:val="28"/>
          <w:lang w:val="en-US"/>
        </w:rPr>
        <w:t>в составе:</w:t>
      </w:r>
    </w:p>
    <w:p w:rsidR="00A1481C" w:rsidRDefault="00A1481C" w:rsidP="00E51F3B">
      <w:pPr>
        <w:pStyle w:val="a"/>
        <w:numPr>
          <w:ilvl w:val="0"/>
          <w:numId w:val="1"/>
        </w:numPr>
        <w:ind w:right="-3970"/>
        <w:jc w:val="left"/>
        <w:rPr>
          <w:rFonts w:ascii="Times New Roman" w:hAnsi="Times New Roman"/>
          <w:spacing w:val="20"/>
          <w:sz w:val="28"/>
          <w:szCs w:val="28"/>
          <w:lang w:val="en-US"/>
        </w:rPr>
      </w:pPr>
      <w:r>
        <w:rPr>
          <w:rFonts w:ascii="Times New Roman" w:hAnsi="Times New Roman"/>
          <w:spacing w:val="20"/>
          <w:sz w:val="28"/>
          <w:szCs w:val="28"/>
          <w:lang w:val="en-US"/>
        </w:rPr>
        <w:t>Фирсова Л.В. – председатель</w:t>
      </w:r>
    </w:p>
    <w:p w:rsidR="00A1481C" w:rsidRDefault="00A1481C" w:rsidP="00E51F3B">
      <w:pPr>
        <w:pStyle w:val="a"/>
        <w:numPr>
          <w:ilvl w:val="0"/>
          <w:numId w:val="1"/>
        </w:numPr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Тюкова К.Н. – зам. </w:t>
      </w:r>
      <w:r>
        <w:rPr>
          <w:rFonts w:ascii="Times New Roman" w:hAnsi="Times New Roman"/>
          <w:spacing w:val="20"/>
          <w:sz w:val="28"/>
          <w:szCs w:val="28"/>
          <w:lang w:val="en-US"/>
        </w:rPr>
        <w:t>Председателя</w:t>
      </w:r>
    </w:p>
    <w:p w:rsidR="00A1481C" w:rsidRDefault="00A1481C" w:rsidP="00E51F3B">
      <w:pPr>
        <w:pStyle w:val="a"/>
        <w:numPr>
          <w:ilvl w:val="0"/>
          <w:numId w:val="1"/>
        </w:numPr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  <w:lang w:val="en-US"/>
        </w:rPr>
        <w:t>Приходько М.В. – секретарь</w:t>
      </w:r>
    </w:p>
    <w:p w:rsidR="00A1481C" w:rsidRDefault="00A1481C" w:rsidP="00E51F3B">
      <w:pPr>
        <w:pStyle w:val="a"/>
        <w:ind w:right="-3970"/>
        <w:jc w:val="left"/>
        <w:rPr>
          <w:rFonts w:ascii="Times New Roman" w:hAnsi="Times New Roman"/>
          <w:spacing w:val="20"/>
          <w:sz w:val="28"/>
          <w:szCs w:val="28"/>
          <w:lang w:val="en-US"/>
        </w:rPr>
      </w:pPr>
      <w:r>
        <w:rPr>
          <w:rFonts w:ascii="Times New Roman" w:hAnsi="Times New Roman"/>
          <w:spacing w:val="20"/>
          <w:sz w:val="28"/>
          <w:szCs w:val="28"/>
          <w:lang w:val="en-US"/>
        </w:rPr>
        <w:t>Члены комиссии:</w:t>
      </w:r>
    </w:p>
    <w:p w:rsidR="00A1481C" w:rsidRDefault="00A1481C" w:rsidP="00E51F3B">
      <w:pPr>
        <w:pStyle w:val="a"/>
        <w:numPr>
          <w:ilvl w:val="0"/>
          <w:numId w:val="2"/>
        </w:numPr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  <w:lang w:val="en-US"/>
        </w:rPr>
        <w:t>Барковская И.А.</w:t>
      </w:r>
    </w:p>
    <w:p w:rsidR="00A1481C" w:rsidRDefault="00A1481C" w:rsidP="00E51F3B">
      <w:pPr>
        <w:pStyle w:val="a"/>
        <w:numPr>
          <w:ilvl w:val="0"/>
          <w:numId w:val="2"/>
        </w:numPr>
        <w:ind w:right="-362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  <w:lang w:val="en-US"/>
        </w:rPr>
        <w:t>Авхимович Е.Г.</w:t>
      </w:r>
    </w:p>
    <w:p w:rsidR="00A1481C" w:rsidRDefault="00A1481C" w:rsidP="00E51F3B">
      <w:pPr>
        <w:pStyle w:val="a"/>
        <w:tabs>
          <w:tab w:val="left" w:pos="240"/>
        </w:tabs>
        <w:ind w:right="-3628"/>
        <w:jc w:val="left"/>
        <w:rPr>
          <w:rFonts w:ascii="Times New Roman" w:hAnsi="Times New Roman"/>
          <w:spacing w:val="20"/>
          <w:sz w:val="28"/>
          <w:szCs w:val="28"/>
          <w:lang w:val="en-US"/>
        </w:rPr>
      </w:pPr>
    </w:p>
    <w:p w:rsidR="00A1481C" w:rsidRDefault="00A1481C" w:rsidP="00E51F3B">
      <w:pPr>
        <w:pStyle w:val="a"/>
        <w:tabs>
          <w:tab w:val="left" w:pos="240"/>
        </w:tabs>
        <w:ind w:right="-3628"/>
        <w:jc w:val="left"/>
        <w:rPr>
          <w:rFonts w:ascii="Times New Roman" w:hAnsi="Times New Roman"/>
          <w:spacing w:val="20"/>
          <w:sz w:val="28"/>
          <w:szCs w:val="28"/>
        </w:rPr>
      </w:pPr>
      <w:r w:rsidRPr="00E51F3B"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Председателю орг.комитета Фирсовой Л.В. к 28.03.2014г подготовить </w:t>
      </w:r>
    </w:p>
    <w:p w:rsidR="00A1481C" w:rsidRDefault="00A1481C" w:rsidP="00E51F3B">
      <w:pPr>
        <w:pStyle w:val="a"/>
        <w:tabs>
          <w:tab w:val="left" w:pos="240"/>
        </w:tabs>
        <w:ind w:left="-113" w:right="-362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план мерориятий по подготовке к празднованию Дня Победы 9 мая.</w:t>
      </w:r>
    </w:p>
    <w:p w:rsidR="00A1481C" w:rsidRDefault="00A1481C" w:rsidP="00E51F3B">
      <w:pPr>
        <w:pStyle w:val="a"/>
        <w:tabs>
          <w:tab w:val="left" w:pos="240"/>
        </w:tabs>
        <w:ind w:left="-3827"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A1481C" w:rsidRDefault="00A1481C" w:rsidP="00E51F3B">
      <w:pPr>
        <w:pStyle w:val="a"/>
        <w:tabs>
          <w:tab w:val="left" w:pos="240"/>
        </w:tabs>
        <w:ind w:left="-3827"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A1481C" w:rsidRDefault="00A1481C" w:rsidP="00E51F3B">
      <w:pPr>
        <w:spacing w:after="0"/>
        <w:rPr>
          <w:rFonts w:ascii="Times New Roman" w:hAnsi="Times New Roman"/>
          <w:sz w:val="28"/>
          <w:szCs w:val="28"/>
        </w:rPr>
      </w:pPr>
    </w:p>
    <w:p w:rsidR="00A1481C" w:rsidRDefault="00A1481C" w:rsidP="00E51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Будаговского</w:t>
      </w:r>
    </w:p>
    <w:p w:rsidR="00A1481C" w:rsidRDefault="00A1481C" w:rsidP="00E51F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И.А.Лысенко</w:t>
      </w:r>
    </w:p>
    <w:p w:rsidR="00A1481C" w:rsidRDefault="00A1481C"/>
    <w:sectPr w:rsidR="00A1481C" w:rsidSect="0091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D03"/>
    <w:multiLevelType w:val="hybridMultilevel"/>
    <w:tmpl w:val="1AB86982"/>
    <w:lvl w:ilvl="0" w:tplc="ACD86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862547"/>
    <w:multiLevelType w:val="hybridMultilevel"/>
    <w:tmpl w:val="3000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F3B"/>
    <w:rsid w:val="00076997"/>
    <w:rsid w:val="005A7CCA"/>
    <w:rsid w:val="00904064"/>
    <w:rsid w:val="00912373"/>
    <w:rsid w:val="00A1481C"/>
    <w:rsid w:val="00AE32D0"/>
    <w:rsid w:val="00E5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E51F3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146</Words>
  <Characters>834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4</cp:revision>
  <dcterms:created xsi:type="dcterms:W3CDTF">2014-04-22T07:58:00Z</dcterms:created>
  <dcterms:modified xsi:type="dcterms:W3CDTF">2014-04-23T01:31:00Z</dcterms:modified>
</cp:coreProperties>
</file>