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1E0" w:firstRow="1" w:lastRow="1" w:firstColumn="1" w:lastColumn="1" w:noHBand="0" w:noVBand="0"/>
      </w:tblPr>
      <w:tblGrid>
        <w:gridCol w:w="10422"/>
      </w:tblGrid>
      <w:tr w:rsidR="00CB56B2" w:rsidRPr="00FF7AB3" w:rsidTr="006E14A5">
        <w:tc>
          <w:tcPr>
            <w:tcW w:w="5000" w:type="pct"/>
            <w:hideMark/>
          </w:tcPr>
          <w:p w:rsidR="00CB56B2" w:rsidRPr="00FF7AB3" w:rsidRDefault="00CB56B2" w:rsidP="006E14A5">
            <w:pPr>
              <w:pStyle w:val="aa"/>
              <w:ind w:right="-271"/>
              <w:jc w:val="center"/>
              <w:rPr>
                <w:b/>
                <w:spacing w:val="20"/>
                <w:sz w:val="28"/>
              </w:rPr>
            </w:pPr>
            <w:r w:rsidRPr="00FF7AB3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CB56B2" w:rsidRPr="00FF7AB3" w:rsidTr="006E14A5">
        <w:tc>
          <w:tcPr>
            <w:tcW w:w="5000" w:type="pct"/>
            <w:hideMark/>
          </w:tcPr>
          <w:p w:rsidR="00CB56B2" w:rsidRPr="00FF7AB3" w:rsidRDefault="00CB56B2" w:rsidP="006E14A5">
            <w:pPr>
              <w:pStyle w:val="aa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FF7AB3">
              <w:rPr>
                <w:rFonts w:ascii="Times New Roman" w:hAnsi="Times New Roman"/>
                <w:b/>
                <w:spacing w:val="20"/>
                <w:sz w:val="28"/>
              </w:rPr>
              <w:t>Тулунский район</w:t>
            </w:r>
          </w:p>
        </w:tc>
      </w:tr>
      <w:tr w:rsidR="00CB56B2" w:rsidRPr="00FF7AB3" w:rsidTr="006E14A5">
        <w:tc>
          <w:tcPr>
            <w:tcW w:w="5000" w:type="pct"/>
            <w:hideMark/>
          </w:tcPr>
          <w:p w:rsidR="00CB56B2" w:rsidRPr="00FF7AB3" w:rsidRDefault="00CB56B2" w:rsidP="006E14A5">
            <w:pPr>
              <w:pStyle w:val="aa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FF7AB3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CB56B2" w:rsidRPr="00FF7AB3" w:rsidRDefault="001F7DAB" w:rsidP="006E14A5">
            <w:pPr>
              <w:pStyle w:val="aa"/>
              <w:ind w:right="-271"/>
              <w:jc w:val="center"/>
              <w:rPr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Будаговского </w:t>
            </w:r>
            <w:r w:rsidR="00CB56B2" w:rsidRPr="00FF7AB3">
              <w:rPr>
                <w:rFonts w:ascii="Times New Roman" w:hAnsi="Times New Roman"/>
                <w:b/>
                <w:spacing w:val="20"/>
                <w:sz w:val="28"/>
              </w:rPr>
              <w:t>сельского поселения</w:t>
            </w:r>
          </w:p>
        </w:tc>
      </w:tr>
      <w:tr w:rsidR="00CB56B2" w:rsidRPr="00FF7AB3" w:rsidTr="006E14A5">
        <w:tc>
          <w:tcPr>
            <w:tcW w:w="5000" w:type="pct"/>
          </w:tcPr>
          <w:p w:rsidR="00CB56B2" w:rsidRPr="00FF7AB3" w:rsidRDefault="00CB56B2" w:rsidP="006E14A5">
            <w:pPr>
              <w:pStyle w:val="aa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CB56B2" w:rsidRPr="00FF7AB3" w:rsidTr="006E14A5">
        <w:tc>
          <w:tcPr>
            <w:tcW w:w="5000" w:type="pct"/>
            <w:hideMark/>
          </w:tcPr>
          <w:p w:rsidR="00CB56B2" w:rsidRPr="00FF7AB3" w:rsidRDefault="00AB27C3" w:rsidP="00AB27C3">
            <w:pPr>
              <w:pStyle w:val="aa"/>
              <w:ind w:right="-271"/>
              <w:jc w:val="center"/>
              <w:rPr>
                <w:b/>
                <w:spacing w:val="20"/>
                <w:sz w:val="36"/>
              </w:rPr>
            </w:pPr>
            <w:r>
              <w:rPr>
                <w:b/>
                <w:spacing w:val="20"/>
                <w:sz w:val="36"/>
              </w:rPr>
              <w:t>Р А С П О Р Я Ж Е Н И Е</w:t>
            </w:r>
          </w:p>
        </w:tc>
      </w:tr>
      <w:tr w:rsidR="00CB56B2" w:rsidRPr="00FF7AB3" w:rsidTr="006E14A5">
        <w:tc>
          <w:tcPr>
            <w:tcW w:w="5000" w:type="pct"/>
          </w:tcPr>
          <w:p w:rsidR="00CB56B2" w:rsidRPr="00FF7AB3" w:rsidRDefault="00CB56B2" w:rsidP="006E14A5">
            <w:pPr>
              <w:pStyle w:val="aa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CB56B2" w:rsidRPr="00FF7AB3" w:rsidTr="006E14A5">
        <w:tc>
          <w:tcPr>
            <w:tcW w:w="5000" w:type="pct"/>
          </w:tcPr>
          <w:p w:rsidR="00CB56B2" w:rsidRPr="00FF7AB3" w:rsidRDefault="00CB56B2" w:rsidP="006E14A5">
            <w:pPr>
              <w:pStyle w:val="aa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CB56B2" w:rsidRPr="00FF7AB3" w:rsidTr="006E14A5">
        <w:tc>
          <w:tcPr>
            <w:tcW w:w="5000" w:type="pct"/>
          </w:tcPr>
          <w:p w:rsidR="00CB56B2" w:rsidRPr="00FF7AB3" w:rsidRDefault="00CB56B2" w:rsidP="00575FFB">
            <w:pPr>
              <w:pStyle w:val="aa"/>
              <w:ind w:right="-271"/>
              <w:jc w:val="center"/>
              <w:rPr>
                <w:spacing w:val="20"/>
                <w:sz w:val="28"/>
              </w:rPr>
            </w:pPr>
            <w:r w:rsidRPr="00FF7AB3">
              <w:rPr>
                <w:b/>
                <w:spacing w:val="20"/>
                <w:sz w:val="28"/>
              </w:rPr>
              <w:t>«</w:t>
            </w:r>
            <w:r w:rsidR="00575FFB">
              <w:rPr>
                <w:b/>
                <w:spacing w:val="20"/>
                <w:sz w:val="28"/>
              </w:rPr>
              <w:t>16</w:t>
            </w:r>
            <w:r w:rsidRPr="00FF7AB3">
              <w:rPr>
                <w:b/>
                <w:spacing w:val="20"/>
                <w:sz w:val="28"/>
              </w:rPr>
              <w:t xml:space="preserve">» </w:t>
            </w:r>
            <w:r w:rsidR="001F7DAB">
              <w:rPr>
                <w:b/>
                <w:spacing w:val="20"/>
                <w:sz w:val="28"/>
              </w:rPr>
              <w:t xml:space="preserve">октября </w:t>
            </w:r>
            <w:r w:rsidRPr="00FF7AB3">
              <w:rPr>
                <w:b/>
                <w:spacing w:val="20"/>
                <w:sz w:val="28"/>
              </w:rPr>
              <w:t xml:space="preserve"> 20</w:t>
            </w:r>
            <w:r w:rsidR="00770E75">
              <w:rPr>
                <w:b/>
                <w:spacing w:val="20"/>
                <w:sz w:val="28"/>
              </w:rPr>
              <w:t>17</w:t>
            </w:r>
            <w:r w:rsidRPr="00FF7AB3">
              <w:rPr>
                <w:b/>
                <w:spacing w:val="20"/>
                <w:sz w:val="28"/>
              </w:rPr>
              <w:t xml:space="preserve"> г</w:t>
            </w:r>
            <w:r w:rsidRPr="00FF7AB3">
              <w:rPr>
                <w:spacing w:val="20"/>
                <w:sz w:val="28"/>
              </w:rPr>
              <w:t xml:space="preserve">.                                          </w:t>
            </w:r>
            <w:r w:rsidRPr="00FF7AB3">
              <w:rPr>
                <w:b/>
                <w:spacing w:val="20"/>
                <w:sz w:val="28"/>
              </w:rPr>
              <w:t xml:space="preserve">№ </w:t>
            </w:r>
            <w:r w:rsidR="00575FFB">
              <w:rPr>
                <w:b/>
                <w:spacing w:val="20"/>
                <w:sz w:val="28"/>
              </w:rPr>
              <w:t>42-Р</w:t>
            </w:r>
          </w:p>
        </w:tc>
      </w:tr>
      <w:tr w:rsidR="00CB56B2" w:rsidRPr="00FF7AB3" w:rsidTr="006E14A5">
        <w:tc>
          <w:tcPr>
            <w:tcW w:w="5000" w:type="pct"/>
          </w:tcPr>
          <w:p w:rsidR="00CB56B2" w:rsidRPr="00FF7AB3" w:rsidRDefault="00CB56B2" w:rsidP="006E14A5">
            <w:pPr>
              <w:pStyle w:val="aa"/>
              <w:ind w:right="-271"/>
              <w:jc w:val="left"/>
              <w:rPr>
                <w:b/>
                <w:spacing w:val="20"/>
                <w:sz w:val="28"/>
              </w:rPr>
            </w:pPr>
          </w:p>
        </w:tc>
      </w:tr>
      <w:tr w:rsidR="00CB56B2" w:rsidRPr="00FF7AB3" w:rsidTr="006E14A5">
        <w:tc>
          <w:tcPr>
            <w:tcW w:w="5000" w:type="pct"/>
          </w:tcPr>
          <w:p w:rsidR="00CB56B2" w:rsidRPr="00FF7AB3" w:rsidRDefault="00CB56B2" w:rsidP="006E14A5">
            <w:pPr>
              <w:pStyle w:val="aa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CB56B2" w:rsidRPr="00FF7AB3" w:rsidTr="006E14A5">
        <w:tc>
          <w:tcPr>
            <w:tcW w:w="5000" w:type="pct"/>
          </w:tcPr>
          <w:p w:rsidR="00CB56B2" w:rsidRPr="00FF7AB3" w:rsidRDefault="00CB56B2" w:rsidP="006E14A5">
            <w:pPr>
              <w:pStyle w:val="aa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</w:tbl>
    <w:p w:rsidR="00EC5ABA" w:rsidRDefault="00A902A8" w:rsidP="00EC5ABA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О внесении изменений в </w:t>
      </w:r>
      <w:r w:rsidR="00E042F2">
        <w:rPr>
          <w:rFonts w:ascii="Times New Roman" w:hAnsi="Times New Roman"/>
          <w:b/>
          <w:color w:val="000000"/>
          <w:sz w:val="28"/>
          <w:szCs w:val="28"/>
        </w:rPr>
        <w:t xml:space="preserve">План подготовки </w:t>
      </w:r>
    </w:p>
    <w:p w:rsidR="00EC5ABA" w:rsidRDefault="00EC5ABA" w:rsidP="00EC5ABA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8"/>
          <w:szCs w:val="28"/>
        </w:rPr>
      </w:pPr>
      <w:r w:rsidRPr="003823F8">
        <w:rPr>
          <w:rFonts w:ascii="Times New Roman" w:hAnsi="Times New Roman"/>
          <w:b/>
          <w:color w:val="000000"/>
          <w:sz w:val="28"/>
          <w:szCs w:val="28"/>
        </w:rPr>
        <w:t xml:space="preserve">документов стратегического планирования </w:t>
      </w:r>
    </w:p>
    <w:p w:rsidR="00EC5ABA" w:rsidRPr="00CB56B2" w:rsidRDefault="001F7DAB" w:rsidP="00EC5ABA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Будаговского</w:t>
      </w:r>
      <w:r w:rsidR="00EC5ABA">
        <w:rPr>
          <w:rFonts w:ascii="Times New Roman" w:hAnsi="Times New Roman"/>
          <w:b/>
          <w:color w:val="000000"/>
          <w:sz w:val="28"/>
          <w:szCs w:val="28"/>
        </w:rPr>
        <w:t xml:space="preserve"> сельского поселения</w:t>
      </w:r>
    </w:p>
    <w:p w:rsidR="00EC5ABA" w:rsidRPr="00CB56B2" w:rsidRDefault="00EC5ABA" w:rsidP="00CB56B2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8"/>
          <w:szCs w:val="28"/>
        </w:rPr>
      </w:pPr>
    </w:p>
    <w:p w:rsidR="00CB56B2" w:rsidRDefault="00CB56B2" w:rsidP="003823F8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E0784" w:rsidRDefault="003823F8" w:rsidP="005E078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E042F2">
        <w:rPr>
          <w:rFonts w:ascii="Times New Roman" w:hAnsi="Times New Roman"/>
          <w:sz w:val="28"/>
          <w:szCs w:val="28"/>
        </w:rPr>
        <w:t xml:space="preserve"> </w:t>
      </w:r>
      <w:r w:rsidR="00746DCD">
        <w:rPr>
          <w:rFonts w:ascii="Times New Roman" w:hAnsi="Times New Roman"/>
          <w:sz w:val="28"/>
          <w:szCs w:val="28"/>
        </w:rPr>
        <w:t xml:space="preserve">соответствии  пунктом 3.2. статьи 47 </w:t>
      </w:r>
      <w:r w:rsidR="00E042F2">
        <w:rPr>
          <w:rFonts w:ascii="Times New Roman" w:hAnsi="Times New Roman"/>
          <w:sz w:val="28"/>
          <w:szCs w:val="28"/>
        </w:rPr>
        <w:t>Федеральн</w:t>
      </w:r>
      <w:r w:rsidR="00746DCD">
        <w:rPr>
          <w:rFonts w:ascii="Times New Roman" w:hAnsi="Times New Roman"/>
          <w:sz w:val="28"/>
          <w:szCs w:val="28"/>
        </w:rPr>
        <w:t>ого</w:t>
      </w:r>
      <w:r w:rsidR="00E042F2">
        <w:rPr>
          <w:rFonts w:ascii="Times New Roman" w:hAnsi="Times New Roman"/>
          <w:sz w:val="28"/>
          <w:szCs w:val="28"/>
        </w:rPr>
        <w:t xml:space="preserve"> закон</w:t>
      </w:r>
      <w:r w:rsidR="00746DCD">
        <w:rPr>
          <w:rFonts w:ascii="Times New Roman" w:hAnsi="Times New Roman"/>
          <w:sz w:val="28"/>
          <w:szCs w:val="28"/>
        </w:rPr>
        <w:t>а</w:t>
      </w:r>
      <w:r w:rsidR="00A94548">
        <w:rPr>
          <w:rFonts w:ascii="Times New Roman" w:hAnsi="Times New Roman"/>
          <w:sz w:val="28"/>
          <w:szCs w:val="28"/>
        </w:rPr>
        <w:t xml:space="preserve"> от</w:t>
      </w:r>
      <w:r w:rsidR="00E042F2">
        <w:rPr>
          <w:rFonts w:ascii="Times New Roman" w:hAnsi="Times New Roman"/>
          <w:sz w:val="28"/>
          <w:szCs w:val="28"/>
        </w:rPr>
        <w:t xml:space="preserve"> 24.06.2017 г. № 172-ФЗ «О</w:t>
      </w:r>
      <w:r w:rsidR="00A94548">
        <w:rPr>
          <w:rFonts w:ascii="Times New Roman" w:hAnsi="Times New Roman"/>
          <w:sz w:val="28"/>
          <w:szCs w:val="28"/>
        </w:rPr>
        <w:t xml:space="preserve"> стратегическом планировании в Российской Федерации</w:t>
      </w:r>
      <w:r w:rsidR="00746DCD">
        <w:rPr>
          <w:rFonts w:ascii="Times New Roman" w:hAnsi="Times New Roman"/>
          <w:sz w:val="28"/>
          <w:szCs w:val="28"/>
        </w:rPr>
        <w:t xml:space="preserve">» </w:t>
      </w:r>
      <w:r w:rsidR="00A94548">
        <w:rPr>
          <w:rFonts w:ascii="Times New Roman" w:hAnsi="Times New Roman"/>
          <w:sz w:val="28"/>
          <w:szCs w:val="28"/>
        </w:rPr>
        <w:t>и</w:t>
      </w:r>
      <w:r w:rsidR="00746DCD">
        <w:rPr>
          <w:rFonts w:ascii="Times New Roman" w:hAnsi="Times New Roman"/>
          <w:sz w:val="28"/>
          <w:szCs w:val="28"/>
        </w:rPr>
        <w:t xml:space="preserve"> в связи с</w:t>
      </w:r>
      <w:r w:rsidR="00A94548">
        <w:rPr>
          <w:rFonts w:ascii="Times New Roman" w:hAnsi="Times New Roman"/>
          <w:sz w:val="28"/>
          <w:szCs w:val="28"/>
        </w:rPr>
        <w:t xml:space="preserve"> изменением сроков разработки </w:t>
      </w:r>
      <w:r w:rsidR="00CB57FE">
        <w:rPr>
          <w:rFonts w:ascii="Times New Roman" w:hAnsi="Times New Roman"/>
          <w:sz w:val="28"/>
          <w:szCs w:val="28"/>
        </w:rPr>
        <w:t>с</w:t>
      </w:r>
      <w:r w:rsidR="00A94548">
        <w:rPr>
          <w:rFonts w:ascii="Times New Roman" w:hAnsi="Times New Roman"/>
          <w:sz w:val="28"/>
          <w:szCs w:val="28"/>
        </w:rPr>
        <w:t>тратегии социально-экономического развития Тулунского муниципального района</w:t>
      </w:r>
      <w:r w:rsidR="00C256D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руководствуясь стать</w:t>
      </w:r>
      <w:r w:rsidR="00746DCD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й </w:t>
      </w:r>
      <w:r w:rsidRPr="005E0784">
        <w:rPr>
          <w:rFonts w:ascii="Times New Roman" w:hAnsi="Times New Roman"/>
          <w:sz w:val="28"/>
          <w:szCs w:val="28"/>
        </w:rPr>
        <w:t>2</w:t>
      </w:r>
      <w:r w:rsidR="00CB56B2" w:rsidRPr="005E0784">
        <w:rPr>
          <w:rFonts w:ascii="Times New Roman" w:hAnsi="Times New Roman"/>
          <w:sz w:val="28"/>
          <w:szCs w:val="28"/>
        </w:rPr>
        <w:t>4</w:t>
      </w:r>
      <w:r w:rsidRPr="005E0784">
        <w:rPr>
          <w:rFonts w:ascii="Times New Roman" w:hAnsi="Times New Roman"/>
          <w:sz w:val="28"/>
          <w:szCs w:val="28"/>
        </w:rPr>
        <w:t xml:space="preserve"> Устава</w:t>
      </w:r>
      <w:r w:rsidR="001F7DAB">
        <w:rPr>
          <w:rFonts w:ascii="Times New Roman" w:hAnsi="Times New Roman"/>
          <w:sz w:val="28"/>
          <w:szCs w:val="28"/>
        </w:rPr>
        <w:t xml:space="preserve"> Будаговского</w:t>
      </w:r>
      <w:r w:rsidR="00CB56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образования:</w:t>
      </w:r>
    </w:p>
    <w:p w:rsidR="00E37431" w:rsidRDefault="003823F8" w:rsidP="00E3743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C256D2">
        <w:rPr>
          <w:rFonts w:ascii="Times New Roman" w:hAnsi="Times New Roman"/>
          <w:sz w:val="28"/>
          <w:szCs w:val="28"/>
        </w:rPr>
        <w:t xml:space="preserve">Внести в </w:t>
      </w:r>
      <w:r w:rsidR="00CB57FE">
        <w:rPr>
          <w:rFonts w:ascii="Times New Roman" w:hAnsi="Times New Roman"/>
          <w:sz w:val="28"/>
          <w:szCs w:val="28"/>
        </w:rPr>
        <w:t xml:space="preserve">План разработки документов стратегического планирования </w:t>
      </w:r>
      <w:r w:rsidR="001F7DAB">
        <w:rPr>
          <w:rFonts w:ascii="Times New Roman" w:hAnsi="Times New Roman"/>
          <w:sz w:val="28"/>
          <w:szCs w:val="28"/>
        </w:rPr>
        <w:t>Будаговского</w:t>
      </w:r>
      <w:r w:rsidR="00CB57FE">
        <w:rPr>
          <w:rFonts w:ascii="Times New Roman" w:hAnsi="Times New Roman"/>
          <w:sz w:val="28"/>
          <w:szCs w:val="28"/>
        </w:rPr>
        <w:t xml:space="preserve"> сельского поселения (далее - план), утвержденный </w:t>
      </w:r>
      <w:r w:rsidR="00C256D2">
        <w:rPr>
          <w:rFonts w:ascii="Times New Roman" w:hAnsi="Times New Roman"/>
          <w:sz w:val="28"/>
          <w:szCs w:val="28"/>
        </w:rPr>
        <w:t>распоряжение</w:t>
      </w:r>
      <w:r w:rsidR="00CB57FE">
        <w:rPr>
          <w:rFonts w:ascii="Times New Roman" w:hAnsi="Times New Roman"/>
          <w:sz w:val="28"/>
          <w:szCs w:val="28"/>
        </w:rPr>
        <w:t>м</w:t>
      </w:r>
      <w:r w:rsidR="00C256D2">
        <w:rPr>
          <w:rFonts w:ascii="Times New Roman" w:hAnsi="Times New Roman"/>
          <w:sz w:val="28"/>
          <w:szCs w:val="28"/>
        </w:rPr>
        <w:t xml:space="preserve"> </w:t>
      </w:r>
      <w:r w:rsidR="00CB57FE">
        <w:rPr>
          <w:rFonts w:ascii="Times New Roman" w:hAnsi="Times New Roman"/>
          <w:sz w:val="28"/>
          <w:szCs w:val="28"/>
        </w:rPr>
        <w:t>А</w:t>
      </w:r>
      <w:r w:rsidR="00C256D2">
        <w:rPr>
          <w:rFonts w:ascii="Times New Roman" w:hAnsi="Times New Roman"/>
          <w:sz w:val="28"/>
          <w:szCs w:val="28"/>
        </w:rPr>
        <w:t xml:space="preserve">дминистрации </w:t>
      </w:r>
      <w:r w:rsidR="001F7DAB">
        <w:rPr>
          <w:rFonts w:ascii="Times New Roman" w:hAnsi="Times New Roman"/>
          <w:sz w:val="28"/>
          <w:szCs w:val="28"/>
        </w:rPr>
        <w:t>Будаговского</w:t>
      </w:r>
      <w:r w:rsidR="00C256D2">
        <w:rPr>
          <w:rFonts w:ascii="Times New Roman" w:hAnsi="Times New Roman"/>
          <w:sz w:val="28"/>
          <w:szCs w:val="28"/>
        </w:rPr>
        <w:t xml:space="preserve"> сельского поселения от «</w:t>
      </w:r>
      <w:r w:rsidR="00575FFB">
        <w:rPr>
          <w:rFonts w:ascii="Times New Roman" w:hAnsi="Times New Roman"/>
          <w:sz w:val="28"/>
          <w:szCs w:val="28"/>
        </w:rPr>
        <w:t>29</w:t>
      </w:r>
      <w:r w:rsidR="00C256D2">
        <w:rPr>
          <w:rFonts w:ascii="Times New Roman" w:hAnsi="Times New Roman"/>
          <w:sz w:val="28"/>
          <w:szCs w:val="28"/>
        </w:rPr>
        <w:t xml:space="preserve">» </w:t>
      </w:r>
      <w:r w:rsidR="00575FFB">
        <w:rPr>
          <w:rFonts w:ascii="Times New Roman" w:hAnsi="Times New Roman"/>
          <w:sz w:val="28"/>
          <w:szCs w:val="28"/>
        </w:rPr>
        <w:t>декабря</w:t>
      </w:r>
      <w:r w:rsidR="00C256D2">
        <w:rPr>
          <w:rFonts w:ascii="Times New Roman" w:hAnsi="Times New Roman"/>
          <w:sz w:val="28"/>
          <w:szCs w:val="28"/>
        </w:rPr>
        <w:t xml:space="preserve"> 201</w:t>
      </w:r>
      <w:r w:rsidR="00575FFB">
        <w:rPr>
          <w:rFonts w:ascii="Times New Roman" w:hAnsi="Times New Roman"/>
          <w:sz w:val="28"/>
          <w:szCs w:val="28"/>
        </w:rPr>
        <w:t>4</w:t>
      </w:r>
      <w:r w:rsidR="00C256D2">
        <w:rPr>
          <w:rFonts w:ascii="Times New Roman" w:hAnsi="Times New Roman"/>
          <w:sz w:val="28"/>
          <w:szCs w:val="28"/>
        </w:rPr>
        <w:t xml:space="preserve"> г. № </w:t>
      </w:r>
      <w:r w:rsidR="00575FFB">
        <w:rPr>
          <w:rFonts w:ascii="Times New Roman" w:hAnsi="Times New Roman"/>
          <w:sz w:val="28"/>
          <w:szCs w:val="28"/>
        </w:rPr>
        <w:t>47а-Р</w:t>
      </w:r>
      <w:r w:rsidR="00297983">
        <w:rPr>
          <w:rFonts w:ascii="Times New Roman" w:hAnsi="Times New Roman"/>
          <w:sz w:val="28"/>
          <w:szCs w:val="28"/>
        </w:rPr>
        <w:t xml:space="preserve"> (с изменениями от «</w:t>
      </w:r>
      <w:r w:rsidR="00575FFB">
        <w:rPr>
          <w:rFonts w:ascii="Times New Roman" w:hAnsi="Times New Roman"/>
          <w:sz w:val="28"/>
          <w:szCs w:val="28"/>
        </w:rPr>
        <w:t>12</w:t>
      </w:r>
      <w:r w:rsidR="00297983">
        <w:rPr>
          <w:rFonts w:ascii="Times New Roman" w:hAnsi="Times New Roman"/>
          <w:sz w:val="28"/>
          <w:szCs w:val="28"/>
        </w:rPr>
        <w:t>»</w:t>
      </w:r>
      <w:r w:rsidR="00575FFB">
        <w:rPr>
          <w:rFonts w:ascii="Times New Roman" w:hAnsi="Times New Roman"/>
          <w:sz w:val="28"/>
          <w:szCs w:val="28"/>
        </w:rPr>
        <w:t xml:space="preserve"> декабря</w:t>
      </w:r>
      <w:r w:rsidR="00297983">
        <w:rPr>
          <w:rFonts w:ascii="Times New Roman" w:hAnsi="Times New Roman"/>
          <w:sz w:val="28"/>
          <w:szCs w:val="28"/>
        </w:rPr>
        <w:t xml:space="preserve"> 20</w:t>
      </w:r>
      <w:r w:rsidR="00575FFB">
        <w:rPr>
          <w:rFonts w:ascii="Times New Roman" w:hAnsi="Times New Roman"/>
          <w:sz w:val="28"/>
          <w:szCs w:val="28"/>
        </w:rPr>
        <w:t>16</w:t>
      </w:r>
      <w:r w:rsidR="00297983">
        <w:rPr>
          <w:rFonts w:ascii="Times New Roman" w:hAnsi="Times New Roman"/>
          <w:sz w:val="28"/>
          <w:szCs w:val="28"/>
        </w:rPr>
        <w:t xml:space="preserve"> г. №</w:t>
      </w:r>
      <w:r w:rsidR="00575FFB">
        <w:rPr>
          <w:rFonts w:ascii="Times New Roman" w:hAnsi="Times New Roman"/>
          <w:sz w:val="28"/>
          <w:szCs w:val="28"/>
        </w:rPr>
        <w:t>83-Р</w:t>
      </w:r>
      <w:r w:rsidR="00297983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297983">
        <w:rPr>
          <w:rFonts w:ascii="Times New Roman" w:hAnsi="Times New Roman"/>
          <w:sz w:val="28"/>
          <w:szCs w:val="28"/>
        </w:rPr>
        <w:t>),</w:t>
      </w:r>
      <w:r w:rsidR="00CB57FE">
        <w:rPr>
          <w:rFonts w:ascii="Times New Roman" w:hAnsi="Times New Roman"/>
          <w:sz w:val="28"/>
          <w:szCs w:val="28"/>
        </w:rPr>
        <w:t xml:space="preserve"> </w:t>
      </w:r>
      <w:r w:rsidR="00EB5EE9">
        <w:rPr>
          <w:rFonts w:ascii="Times New Roman" w:hAnsi="Times New Roman"/>
          <w:sz w:val="28"/>
          <w:szCs w:val="28"/>
        </w:rPr>
        <w:t>следующие изменения:</w:t>
      </w:r>
    </w:p>
    <w:p w:rsidR="00CB57FE" w:rsidRDefault="00EB5EE9" w:rsidP="00E3743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B57FE">
        <w:rPr>
          <w:rFonts w:ascii="Times New Roman" w:hAnsi="Times New Roman"/>
          <w:sz w:val="28"/>
          <w:szCs w:val="28"/>
        </w:rPr>
        <w:t xml:space="preserve">в столбце </w:t>
      </w:r>
      <w:r w:rsidR="00297983">
        <w:rPr>
          <w:rFonts w:ascii="Times New Roman" w:hAnsi="Times New Roman"/>
          <w:sz w:val="28"/>
          <w:szCs w:val="28"/>
        </w:rPr>
        <w:t xml:space="preserve">«Наименование документа» </w:t>
      </w:r>
      <w:r w:rsidR="00F42A2B">
        <w:rPr>
          <w:rFonts w:ascii="Times New Roman" w:hAnsi="Times New Roman"/>
          <w:sz w:val="28"/>
          <w:szCs w:val="28"/>
        </w:rPr>
        <w:t>п</w:t>
      </w:r>
      <w:r w:rsidR="00297983">
        <w:rPr>
          <w:rFonts w:ascii="Times New Roman" w:hAnsi="Times New Roman"/>
          <w:sz w:val="28"/>
          <w:szCs w:val="28"/>
        </w:rPr>
        <w:t>ункта 1 плана слова «на 2017-2022 годы» исключить;</w:t>
      </w:r>
    </w:p>
    <w:p w:rsidR="00EB5EE9" w:rsidRDefault="00CB57FE" w:rsidP="00E3743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B5EE9" w:rsidRPr="00005A76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столбце «Сроки разработки и утверждения (одобрения)» </w:t>
      </w:r>
      <w:r w:rsidR="00297983">
        <w:rPr>
          <w:rFonts w:ascii="Times New Roman" w:hAnsi="Times New Roman"/>
          <w:sz w:val="28"/>
          <w:szCs w:val="28"/>
        </w:rPr>
        <w:t>пункта</w:t>
      </w:r>
      <w:r w:rsidR="00EB5EE9" w:rsidRPr="00005A76">
        <w:rPr>
          <w:rFonts w:ascii="Times New Roman" w:hAnsi="Times New Roman"/>
          <w:sz w:val="28"/>
          <w:szCs w:val="28"/>
        </w:rPr>
        <w:t xml:space="preserve"> </w:t>
      </w:r>
      <w:r w:rsidR="00D87A42" w:rsidRPr="00005A76">
        <w:rPr>
          <w:rFonts w:ascii="Times New Roman" w:hAnsi="Times New Roman"/>
          <w:sz w:val="28"/>
          <w:szCs w:val="28"/>
        </w:rPr>
        <w:t>1</w:t>
      </w:r>
      <w:r w:rsidR="00005A76" w:rsidRPr="00005A76">
        <w:rPr>
          <w:rFonts w:ascii="Times New Roman" w:hAnsi="Times New Roman"/>
          <w:sz w:val="28"/>
          <w:szCs w:val="28"/>
        </w:rPr>
        <w:t xml:space="preserve"> </w:t>
      </w:r>
      <w:r w:rsidR="00EB6E52">
        <w:rPr>
          <w:rFonts w:ascii="Times New Roman" w:hAnsi="Times New Roman"/>
          <w:sz w:val="28"/>
          <w:szCs w:val="28"/>
        </w:rPr>
        <w:t xml:space="preserve">плана </w:t>
      </w:r>
      <w:r w:rsidR="00297983">
        <w:rPr>
          <w:rFonts w:ascii="Times New Roman" w:hAnsi="Times New Roman"/>
          <w:sz w:val="28"/>
          <w:szCs w:val="28"/>
        </w:rPr>
        <w:t xml:space="preserve">слова </w:t>
      </w:r>
      <w:r w:rsidR="00EB5EE9">
        <w:rPr>
          <w:rFonts w:ascii="Times New Roman" w:hAnsi="Times New Roman"/>
          <w:sz w:val="28"/>
          <w:szCs w:val="28"/>
        </w:rPr>
        <w:t xml:space="preserve">«до 1 января 2017 года» заменить </w:t>
      </w:r>
      <w:r w:rsidR="00297983">
        <w:rPr>
          <w:rFonts w:ascii="Times New Roman" w:hAnsi="Times New Roman"/>
          <w:sz w:val="28"/>
          <w:szCs w:val="28"/>
        </w:rPr>
        <w:t>словами</w:t>
      </w:r>
      <w:r w:rsidR="00EB5EE9">
        <w:rPr>
          <w:rFonts w:ascii="Times New Roman" w:hAnsi="Times New Roman"/>
          <w:sz w:val="28"/>
          <w:szCs w:val="28"/>
        </w:rPr>
        <w:t xml:space="preserve"> «до 1 </w:t>
      </w:r>
      <w:r w:rsidR="00FA0E85">
        <w:rPr>
          <w:rFonts w:ascii="Times New Roman" w:hAnsi="Times New Roman"/>
          <w:sz w:val="28"/>
          <w:szCs w:val="28"/>
        </w:rPr>
        <w:t>января 201</w:t>
      </w:r>
      <w:r w:rsidR="00297983">
        <w:rPr>
          <w:rFonts w:ascii="Times New Roman" w:hAnsi="Times New Roman"/>
          <w:sz w:val="28"/>
          <w:szCs w:val="28"/>
        </w:rPr>
        <w:t>9</w:t>
      </w:r>
      <w:r w:rsidR="00FA0E85">
        <w:rPr>
          <w:rFonts w:ascii="Times New Roman" w:hAnsi="Times New Roman"/>
          <w:sz w:val="28"/>
          <w:szCs w:val="28"/>
        </w:rPr>
        <w:t xml:space="preserve"> года</w:t>
      </w:r>
      <w:r w:rsidR="00EB5EE9">
        <w:rPr>
          <w:rFonts w:ascii="Times New Roman" w:hAnsi="Times New Roman"/>
          <w:sz w:val="28"/>
          <w:szCs w:val="28"/>
        </w:rPr>
        <w:t>»</w:t>
      </w:r>
      <w:r w:rsidR="00DF5BE3">
        <w:rPr>
          <w:rFonts w:ascii="Times New Roman" w:hAnsi="Times New Roman"/>
          <w:sz w:val="28"/>
          <w:szCs w:val="28"/>
        </w:rPr>
        <w:t>.</w:t>
      </w:r>
    </w:p>
    <w:p w:rsidR="003823F8" w:rsidRDefault="005154F8" w:rsidP="003823F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Контроль за исполнением настоящего распоряжения </w:t>
      </w:r>
      <w:r w:rsidR="00CB56B2">
        <w:rPr>
          <w:rFonts w:ascii="Times New Roman" w:hAnsi="Times New Roman"/>
          <w:sz w:val="28"/>
          <w:szCs w:val="28"/>
        </w:rPr>
        <w:t>оставляю за собой</w:t>
      </w:r>
      <w:r>
        <w:rPr>
          <w:rFonts w:ascii="Times New Roman" w:hAnsi="Times New Roman"/>
          <w:sz w:val="28"/>
          <w:szCs w:val="28"/>
        </w:rPr>
        <w:t>.</w:t>
      </w:r>
    </w:p>
    <w:p w:rsidR="003823F8" w:rsidRDefault="003823F8" w:rsidP="005E04DD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CB56B2" w:rsidRDefault="00CB56B2" w:rsidP="005E04DD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CB56B2" w:rsidRPr="001F7DAB" w:rsidRDefault="00CB56B2" w:rsidP="00005A76">
      <w:pPr>
        <w:ind w:left="-142" w:right="283"/>
        <w:jc w:val="center"/>
        <w:rPr>
          <w:rFonts w:asciiTheme="minorHAnsi" w:hAnsiTheme="minorHAnsi"/>
          <w:b/>
          <w:sz w:val="28"/>
        </w:rPr>
      </w:pPr>
      <w:r w:rsidRPr="00CB56B2">
        <w:rPr>
          <w:b/>
          <w:sz w:val="28"/>
        </w:rPr>
        <w:t xml:space="preserve">Глава </w:t>
      </w:r>
      <w:r w:rsidR="001F7DAB" w:rsidRPr="001F7DAB">
        <w:rPr>
          <w:rFonts w:ascii="Times New Roman" w:hAnsi="Times New Roman"/>
          <w:b/>
          <w:sz w:val="28"/>
        </w:rPr>
        <w:t>Будаговского</w:t>
      </w:r>
      <w:r w:rsidRPr="001F7DAB">
        <w:rPr>
          <w:rFonts w:ascii="Times New Roman" w:hAnsi="Times New Roman"/>
          <w:b/>
          <w:sz w:val="28"/>
        </w:rPr>
        <w:t xml:space="preserve"> сельского</w:t>
      </w:r>
      <w:r w:rsidRPr="00CB56B2">
        <w:rPr>
          <w:b/>
          <w:sz w:val="28"/>
        </w:rPr>
        <w:t xml:space="preserve"> поселения   </w:t>
      </w:r>
      <w:r w:rsidR="00005A76">
        <w:rPr>
          <w:rFonts w:asciiTheme="minorHAnsi" w:hAnsiTheme="minorHAnsi"/>
          <w:b/>
          <w:sz w:val="28"/>
        </w:rPr>
        <w:t xml:space="preserve">                    </w:t>
      </w:r>
      <w:r w:rsidRPr="00CB56B2">
        <w:rPr>
          <w:b/>
          <w:sz w:val="28"/>
        </w:rPr>
        <w:t xml:space="preserve">  </w:t>
      </w:r>
      <w:r w:rsidR="001F7DAB">
        <w:rPr>
          <w:b/>
          <w:sz w:val="28"/>
        </w:rPr>
        <w:t xml:space="preserve">      И.А.Лысенко</w:t>
      </w:r>
    </w:p>
    <w:p w:rsidR="00CB56B2" w:rsidRDefault="00CB56B2" w:rsidP="00CB56B2">
      <w:pPr>
        <w:tabs>
          <w:tab w:val="num" w:pos="720"/>
        </w:tabs>
        <w:ind w:left="-142" w:right="283"/>
        <w:rPr>
          <w:b/>
          <w:i/>
          <w:sz w:val="28"/>
        </w:rPr>
      </w:pPr>
    </w:p>
    <w:p w:rsidR="003823F8" w:rsidRDefault="003823F8" w:rsidP="005E04DD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3823F8" w:rsidRDefault="003823F8" w:rsidP="005E04DD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CB56B2" w:rsidRDefault="00CB56B2" w:rsidP="005A7431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287383" w:rsidRPr="00287E9B" w:rsidRDefault="00287383" w:rsidP="005E04DD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287383" w:rsidRPr="00287E9B" w:rsidRDefault="00287383" w:rsidP="005E04DD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287383" w:rsidRPr="00287E9B" w:rsidRDefault="00287383" w:rsidP="005E04DD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487519" w:rsidRPr="00287E9B" w:rsidRDefault="0048751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87519" w:rsidRPr="00287E9B" w:rsidRDefault="0048751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87519" w:rsidRPr="00287E9B" w:rsidRDefault="0048751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87519" w:rsidRPr="00287E9B" w:rsidRDefault="0048751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87519" w:rsidRPr="00287E9B" w:rsidRDefault="0048751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87519" w:rsidRPr="00287E9B" w:rsidRDefault="0048751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87519" w:rsidRPr="00287E9B" w:rsidRDefault="0048751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87519" w:rsidRPr="00287E9B" w:rsidRDefault="0048751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87519" w:rsidRPr="00287E9B" w:rsidRDefault="0048751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87519" w:rsidRPr="00287E9B" w:rsidRDefault="0048751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87519" w:rsidRPr="00287E9B" w:rsidRDefault="0048751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87519" w:rsidRPr="00287E9B" w:rsidRDefault="0048751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87519" w:rsidRPr="00287E9B" w:rsidRDefault="0048751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87519" w:rsidRPr="00287E9B" w:rsidRDefault="0048751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87519" w:rsidRPr="00287E9B" w:rsidRDefault="0048751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87519" w:rsidRPr="00287E9B" w:rsidRDefault="0048751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87519" w:rsidRPr="00287E9B" w:rsidRDefault="0048751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87519" w:rsidRPr="00287E9B" w:rsidRDefault="0048751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87519" w:rsidRPr="00287E9B" w:rsidRDefault="0048751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87519" w:rsidRPr="00287E9B" w:rsidRDefault="0048751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87519" w:rsidRPr="00287E9B" w:rsidRDefault="0048751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87519" w:rsidRPr="00287E9B" w:rsidRDefault="0048751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87519" w:rsidRPr="00287E9B" w:rsidRDefault="0048751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87519" w:rsidRPr="00287E9B" w:rsidRDefault="0048751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87519" w:rsidRPr="00287E9B" w:rsidRDefault="0048751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87519" w:rsidRPr="00287E9B" w:rsidRDefault="0048751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87519" w:rsidRDefault="0048751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1D318A" w:rsidRDefault="001D318A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1D318A" w:rsidRDefault="001D318A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1D318A" w:rsidRDefault="001D318A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DF5BE3" w:rsidRDefault="00DF5BE3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DF5BE3" w:rsidRDefault="00DF5BE3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DF5BE3" w:rsidRDefault="00DF5BE3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DF5BE3" w:rsidRDefault="00DF5BE3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DF5BE3" w:rsidRDefault="00DF5BE3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1D318A" w:rsidRDefault="001D318A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1D318A" w:rsidRDefault="001D318A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316221" w:rsidRPr="00287E9B" w:rsidRDefault="00316221" w:rsidP="00316221">
      <w:pPr>
        <w:rPr>
          <w:rFonts w:ascii="Times New Roman" w:hAnsi="Times New Roman"/>
          <w:sz w:val="28"/>
          <w:szCs w:val="28"/>
        </w:rPr>
      </w:pPr>
    </w:p>
    <w:sectPr w:rsidR="00316221" w:rsidRPr="00287E9B" w:rsidSect="006E14A5">
      <w:type w:val="continuous"/>
      <w:pgSz w:w="11907" w:h="16840" w:code="9"/>
      <w:pgMar w:top="1134" w:right="567" w:bottom="1134" w:left="1134" w:header="720" w:footer="454" w:gutter="0"/>
      <w:paperSrc w:first="7" w:other="7"/>
      <w:cols w:space="720"/>
      <w:formProt w:val="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BAA" w:rsidRDefault="00317BAA">
      <w:r>
        <w:separator/>
      </w:r>
    </w:p>
  </w:endnote>
  <w:endnote w:type="continuationSeparator" w:id="0">
    <w:p w:rsidR="00317BAA" w:rsidRDefault="00317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BAA" w:rsidRDefault="00317BAA">
      <w:r>
        <w:separator/>
      </w:r>
    </w:p>
  </w:footnote>
  <w:footnote w:type="continuationSeparator" w:id="0">
    <w:p w:rsidR="00317BAA" w:rsidRDefault="00317B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6"/>
  <w:hyphenationZone w:val="142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a2423eb7-e773-4542-8f9e-820e2d726e25"/>
  </w:docVars>
  <w:rsids>
    <w:rsidRoot w:val="00D36947"/>
    <w:rsid w:val="00005A76"/>
    <w:rsid w:val="000365AD"/>
    <w:rsid w:val="000412E0"/>
    <w:rsid w:val="00054608"/>
    <w:rsid w:val="00055972"/>
    <w:rsid w:val="00063ED0"/>
    <w:rsid w:val="00087BDC"/>
    <w:rsid w:val="000B3A4D"/>
    <w:rsid w:val="000C71FA"/>
    <w:rsid w:val="000D2585"/>
    <w:rsid w:val="000D6B4E"/>
    <w:rsid w:val="000E67B1"/>
    <w:rsid w:val="000F46B7"/>
    <w:rsid w:val="00110FB1"/>
    <w:rsid w:val="001218B8"/>
    <w:rsid w:val="00130553"/>
    <w:rsid w:val="00132EA1"/>
    <w:rsid w:val="001406AA"/>
    <w:rsid w:val="00146506"/>
    <w:rsid w:val="00167ECA"/>
    <w:rsid w:val="00191AAE"/>
    <w:rsid w:val="001B0FD5"/>
    <w:rsid w:val="001B75AF"/>
    <w:rsid w:val="001B7737"/>
    <w:rsid w:val="001C1A34"/>
    <w:rsid w:val="001C6EA0"/>
    <w:rsid w:val="001D0F39"/>
    <w:rsid w:val="001D318A"/>
    <w:rsid w:val="001F42C9"/>
    <w:rsid w:val="001F7DAB"/>
    <w:rsid w:val="00201BFB"/>
    <w:rsid w:val="002237D0"/>
    <w:rsid w:val="00235D20"/>
    <w:rsid w:val="0025013C"/>
    <w:rsid w:val="002541B2"/>
    <w:rsid w:val="0025513B"/>
    <w:rsid w:val="002722D6"/>
    <w:rsid w:val="00272E7B"/>
    <w:rsid w:val="002852FB"/>
    <w:rsid w:val="00287383"/>
    <w:rsid w:val="00287E9B"/>
    <w:rsid w:val="00297983"/>
    <w:rsid w:val="00297A0A"/>
    <w:rsid w:val="002A1243"/>
    <w:rsid w:val="002A1D50"/>
    <w:rsid w:val="002A2C07"/>
    <w:rsid w:val="002C190F"/>
    <w:rsid w:val="002C2D2F"/>
    <w:rsid w:val="002E404B"/>
    <w:rsid w:val="002F5678"/>
    <w:rsid w:val="00316221"/>
    <w:rsid w:val="00317BAA"/>
    <w:rsid w:val="00327AB3"/>
    <w:rsid w:val="003505F7"/>
    <w:rsid w:val="003705DC"/>
    <w:rsid w:val="00371BB3"/>
    <w:rsid w:val="003823F8"/>
    <w:rsid w:val="003A27B1"/>
    <w:rsid w:val="003B52C9"/>
    <w:rsid w:val="003C717A"/>
    <w:rsid w:val="00400CAE"/>
    <w:rsid w:val="00400D84"/>
    <w:rsid w:val="00434C24"/>
    <w:rsid w:val="0044687C"/>
    <w:rsid w:val="00457C6F"/>
    <w:rsid w:val="00477567"/>
    <w:rsid w:val="00487519"/>
    <w:rsid w:val="00492602"/>
    <w:rsid w:val="004A72D1"/>
    <w:rsid w:val="004B6813"/>
    <w:rsid w:val="004D22C5"/>
    <w:rsid w:val="004E2EE8"/>
    <w:rsid w:val="004F6F74"/>
    <w:rsid w:val="00501A44"/>
    <w:rsid w:val="00505ED3"/>
    <w:rsid w:val="005064F1"/>
    <w:rsid w:val="00507E9F"/>
    <w:rsid w:val="005154F8"/>
    <w:rsid w:val="005612E5"/>
    <w:rsid w:val="00561488"/>
    <w:rsid w:val="00575FFB"/>
    <w:rsid w:val="00580172"/>
    <w:rsid w:val="00581430"/>
    <w:rsid w:val="00596094"/>
    <w:rsid w:val="005A7431"/>
    <w:rsid w:val="005B6E01"/>
    <w:rsid w:val="005C6548"/>
    <w:rsid w:val="005D2D6D"/>
    <w:rsid w:val="005D5FB6"/>
    <w:rsid w:val="005E04DD"/>
    <w:rsid w:val="005E0784"/>
    <w:rsid w:val="005F6781"/>
    <w:rsid w:val="00604C0E"/>
    <w:rsid w:val="0060527D"/>
    <w:rsid w:val="006119C2"/>
    <w:rsid w:val="00626DCA"/>
    <w:rsid w:val="00636DAB"/>
    <w:rsid w:val="00653B6B"/>
    <w:rsid w:val="006570EA"/>
    <w:rsid w:val="006615BC"/>
    <w:rsid w:val="00680170"/>
    <w:rsid w:val="00680B6C"/>
    <w:rsid w:val="00681F26"/>
    <w:rsid w:val="00696D62"/>
    <w:rsid w:val="006B0CE1"/>
    <w:rsid w:val="006C060C"/>
    <w:rsid w:val="006C3D12"/>
    <w:rsid w:val="006D219F"/>
    <w:rsid w:val="006E001D"/>
    <w:rsid w:val="006E14A5"/>
    <w:rsid w:val="006F1F0D"/>
    <w:rsid w:val="007000C1"/>
    <w:rsid w:val="00706599"/>
    <w:rsid w:val="00711FA7"/>
    <w:rsid w:val="00725530"/>
    <w:rsid w:val="00726045"/>
    <w:rsid w:val="00733EEF"/>
    <w:rsid w:val="007448E3"/>
    <w:rsid w:val="00746DCD"/>
    <w:rsid w:val="00754E6C"/>
    <w:rsid w:val="00755662"/>
    <w:rsid w:val="0075606C"/>
    <w:rsid w:val="00762DB2"/>
    <w:rsid w:val="00770E75"/>
    <w:rsid w:val="0078495B"/>
    <w:rsid w:val="0079003A"/>
    <w:rsid w:val="007915B2"/>
    <w:rsid w:val="007A0B17"/>
    <w:rsid w:val="007A1B98"/>
    <w:rsid w:val="007C03AB"/>
    <w:rsid w:val="007C5CE5"/>
    <w:rsid w:val="007C642F"/>
    <w:rsid w:val="007C6610"/>
    <w:rsid w:val="007D0B02"/>
    <w:rsid w:val="007E13DB"/>
    <w:rsid w:val="007E2CD9"/>
    <w:rsid w:val="007E3FAD"/>
    <w:rsid w:val="007E5791"/>
    <w:rsid w:val="007E7777"/>
    <w:rsid w:val="007F4459"/>
    <w:rsid w:val="007F5ABA"/>
    <w:rsid w:val="00802CFB"/>
    <w:rsid w:val="0081061B"/>
    <w:rsid w:val="0081161D"/>
    <w:rsid w:val="00820A00"/>
    <w:rsid w:val="00845514"/>
    <w:rsid w:val="008455C9"/>
    <w:rsid w:val="008602E6"/>
    <w:rsid w:val="00873863"/>
    <w:rsid w:val="00875647"/>
    <w:rsid w:val="0087592A"/>
    <w:rsid w:val="008A1E68"/>
    <w:rsid w:val="008B1261"/>
    <w:rsid w:val="008C0D89"/>
    <w:rsid w:val="008C4EC3"/>
    <w:rsid w:val="008C5631"/>
    <w:rsid w:val="008D40F8"/>
    <w:rsid w:val="008F0A3D"/>
    <w:rsid w:val="008F5BF5"/>
    <w:rsid w:val="008F6BC3"/>
    <w:rsid w:val="0090519D"/>
    <w:rsid w:val="00920C40"/>
    <w:rsid w:val="00933013"/>
    <w:rsid w:val="00935E36"/>
    <w:rsid w:val="00936D77"/>
    <w:rsid w:val="00965EC6"/>
    <w:rsid w:val="00973A49"/>
    <w:rsid w:val="009819E7"/>
    <w:rsid w:val="009919F9"/>
    <w:rsid w:val="00997821"/>
    <w:rsid w:val="009A5F9F"/>
    <w:rsid w:val="009D09D2"/>
    <w:rsid w:val="009D2DC4"/>
    <w:rsid w:val="009D34ED"/>
    <w:rsid w:val="009E64C4"/>
    <w:rsid w:val="009F5618"/>
    <w:rsid w:val="00A04023"/>
    <w:rsid w:val="00A1071E"/>
    <w:rsid w:val="00A10893"/>
    <w:rsid w:val="00A11F24"/>
    <w:rsid w:val="00A143B3"/>
    <w:rsid w:val="00A1596D"/>
    <w:rsid w:val="00A27797"/>
    <w:rsid w:val="00A3292C"/>
    <w:rsid w:val="00A4182B"/>
    <w:rsid w:val="00A46FF9"/>
    <w:rsid w:val="00A76DE1"/>
    <w:rsid w:val="00A902A8"/>
    <w:rsid w:val="00A93A5D"/>
    <w:rsid w:val="00A94548"/>
    <w:rsid w:val="00AB27C3"/>
    <w:rsid w:val="00AB5A64"/>
    <w:rsid w:val="00AB658D"/>
    <w:rsid w:val="00AC4508"/>
    <w:rsid w:val="00AC523A"/>
    <w:rsid w:val="00AE2123"/>
    <w:rsid w:val="00B14FA8"/>
    <w:rsid w:val="00B30C20"/>
    <w:rsid w:val="00B60E80"/>
    <w:rsid w:val="00B76A04"/>
    <w:rsid w:val="00B82F92"/>
    <w:rsid w:val="00BA677A"/>
    <w:rsid w:val="00BB551E"/>
    <w:rsid w:val="00BE6B34"/>
    <w:rsid w:val="00BF085E"/>
    <w:rsid w:val="00C000A3"/>
    <w:rsid w:val="00C00CF7"/>
    <w:rsid w:val="00C121D2"/>
    <w:rsid w:val="00C256D2"/>
    <w:rsid w:val="00C26C67"/>
    <w:rsid w:val="00C47371"/>
    <w:rsid w:val="00C50291"/>
    <w:rsid w:val="00C54228"/>
    <w:rsid w:val="00C85D0C"/>
    <w:rsid w:val="00C87DBF"/>
    <w:rsid w:val="00CB56B2"/>
    <w:rsid w:val="00CB57FE"/>
    <w:rsid w:val="00CD36A8"/>
    <w:rsid w:val="00CE5C58"/>
    <w:rsid w:val="00CE64AC"/>
    <w:rsid w:val="00CF283A"/>
    <w:rsid w:val="00D065F3"/>
    <w:rsid w:val="00D06A9C"/>
    <w:rsid w:val="00D322AF"/>
    <w:rsid w:val="00D36947"/>
    <w:rsid w:val="00D463A7"/>
    <w:rsid w:val="00D4694E"/>
    <w:rsid w:val="00D54FB7"/>
    <w:rsid w:val="00D746A0"/>
    <w:rsid w:val="00D87A42"/>
    <w:rsid w:val="00DA61E6"/>
    <w:rsid w:val="00DC262E"/>
    <w:rsid w:val="00DC6293"/>
    <w:rsid w:val="00DC7BDC"/>
    <w:rsid w:val="00DD247E"/>
    <w:rsid w:val="00DE7B7E"/>
    <w:rsid w:val="00DF5BE3"/>
    <w:rsid w:val="00DF7B07"/>
    <w:rsid w:val="00E0320E"/>
    <w:rsid w:val="00E042F2"/>
    <w:rsid w:val="00E05574"/>
    <w:rsid w:val="00E22D61"/>
    <w:rsid w:val="00E242A8"/>
    <w:rsid w:val="00E37431"/>
    <w:rsid w:val="00E639F9"/>
    <w:rsid w:val="00E71986"/>
    <w:rsid w:val="00E81372"/>
    <w:rsid w:val="00E841B8"/>
    <w:rsid w:val="00EA14CA"/>
    <w:rsid w:val="00EA5727"/>
    <w:rsid w:val="00EB5EE9"/>
    <w:rsid w:val="00EB6E52"/>
    <w:rsid w:val="00EC5ABA"/>
    <w:rsid w:val="00ED035A"/>
    <w:rsid w:val="00ED6A04"/>
    <w:rsid w:val="00EE2669"/>
    <w:rsid w:val="00EE615A"/>
    <w:rsid w:val="00EF103A"/>
    <w:rsid w:val="00EF733D"/>
    <w:rsid w:val="00F42A2B"/>
    <w:rsid w:val="00F42A7A"/>
    <w:rsid w:val="00F57279"/>
    <w:rsid w:val="00F6735B"/>
    <w:rsid w:val="00F71783"/>
    <w:rsid w:val="00FA0E85"/>
    <w:rsid w:val="00FA1D57"/>
    <w:rsid w:val="00FD69D2"/>
    <w:rsid w:val="00FE02C5"/>
    <w:rsid w:val="00FF67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955E3E4-AC84-46C7-BD47-CCDF6959D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ms Rmn" w:eastAsia="Times New Roman" w:hAnsi="Tms Rm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E6C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54E6C"/>
    <w:pPr>
      <w:keepNext/>
      <w:spacing w:before="120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754E6C"/>
    <w:pPr>
      <w:keepNext/>
      <w:spacing w:before="120" w:after="120"/>
      <w:ind w:left="-1361"/>
      <w:jc w:val="center"/>
      <w:outlineLvl w:val="1"/>
    </w:pPr>
    <w:rPr>
      <w:rFonts w:ascii="Times New Roman" w:hAnsi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07E9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07E9F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754E6C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07E9F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754E6C"/>
    <w:rPr>
      <w:rFonts w:cs="Times New Roman"/>
    </w:rPr>
  </w:style>
  <w:style w:type="paragraph" w:styleId="a6">
    <w:name w:val="Block Text"/>
    <w:basedOn w:val="a"/>
    <w:uiPriority w:val="99"/>
    <w:rsid w:val="00754E6C"/>
    <w:pPr>
      <w:spacing w:before="240" w:line="220" w:lineRule="exact"/>
      <w:ind w:left="57" w:right="5273"/>
      <w:jc w:val="both"/>
    </w:pPr>
    <w:rPr>
      <w:noProof/>
      <w:sz w:val="28"/>
    </w:rPr>
  </w:style>
  <w:style w:type="paragraph" w:styleId="a7">
    <w:name w:val="footer"/>
    <w:basedOn w:val="a"/>
    <w:link w:val="a8"/>
    <w:uiPriority w:val="99"/>
    <w:rsid w:val="00754E6C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507E9F"/>
    <w:rPr>
      <w:rFonts w:cs="Times New Roman"/>
      <w:sz w:val="20"/>
      <w:szCs w:val="20"/>
    </w:rPr>
  </w:style>
  <w:style w:type="table" w:customStyle="1" w:styleId="11">
    <w:name w:val="Сетка таблицы1"/>
    <w:uiPriority w:val="99"/>
    <w:rsid w:val="00D36947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99"/>
    <w:rsid w:val="00D3694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Шапка (герб)"/>
    <w:basedOn w:val="a"/>
    <w:rsid w:val="003823F8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 w:val="24"/>
    </w:rPr>
  </w:style>
  <w:style w:type="paragraph" w:styleId="ab">
    <w:name w:val="List Paragraph"/>
    <w:basedOn w:val="a"/>
    <w:uiPriority w:val="34"/>
    <w:qFormat/>
    <w:rsid w:val="003823F8"/>
    <w:pPr>
      <w:ind w:left="720"/>
      <w:contextualSpacing/>
    </w:pPr>
  </w:style>
  <w:style w:type="paragraph" w:customStyle="1" w:styleId="ConsPlusNonformat">
    <w:name w:val="ConsPlusNonformat"/>
    <w:rsid w:val="00316221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1F7DAB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F7D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.dudenkova\AppData\Local\Temp\bdttmp\1c5f21ea-a38d-439b-98ab-199c9690f61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1c5f21ea-a38d-439b-98ab-199c9690f61e</Template>
  <TotalTime>58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37</vt:i4>
      </vt:variant>
    </vt:vector>
  </HeadingPairs>
  <TitlesOfParts>
    <vt:vector size="38" baseType="lpstr">
      <vt:lpstr>Распоряжение  правительства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</vt:vector>
  </TitlesOfParts>
  <Company>Управление информационного и документационного обеспечения</Company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 правительства</dc:title>
  <dc:creator>Ирина Владимировна Дуденкова</dc:creator>
  <cp:lastModifiedBy>Элемент</cp:lastModifiedBy>
  <cp:revision>18</cp:revision>
  <cp:lastPrinted>2017-10-16T08:40:00Z</cp:lastPrinted>
  <dcterms:created xsi:type="dcterms:W3CDTF">2017-10-09T03:58:00Z</dcterms:created>
  <dcterms:modified xsi:type="dcterms:W3CDTF">2017-10-16T08:41:00Z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a2423eb7-e773-4542-8f9e-820e2d726e25</vt:lpwstr>
  </property>
</Properties>
</file>