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0C" w:rsidRDefault="0022080C" w:rsidP="0015711B">
      <w:pPr>
        <w:pStyle w:val="a"/>
        <w:ind w:left="2832" w:right="-3970" w:firstLine="708"/>
        <w:jc w:val="left"/>
        <w:rPr>
          <w:noProof/>
          <w:spacing w:val="20"/>
          <w:sz w:val="28"/>
        </w:rPr>
      </w:pPr>
      <w:r>
        <w:rPr>
          <w:spacing w:val="20"/>
          <w:sz w:val="28"/>
        </w:rPr>
        <w:t xml:space="preserve">       </w:t>
      </w:r>
    </w:p>
    <w:p w:rsidR="0022080C" w:rsidRDefault="0022080C" w:rsidP="0015711B">
      <w:pPr>
        <w:pStyle w:val="a"/>
        <w:ind w:left="2832" w:right="-3970" w:firstLine="708"/>
        <w:jc w:val="left"/>
        <w:rPr>
          <w:spacing w:val="20"/>
          <w:sz w:val="28"/>
        </w:rPr>
      </w:pPr>
    </w:p>
    <w:p w:rsidR="0022080C" w:rsidRDefault="0022080C" w:rsidP="0015711B">
      <w:pPr>
        <w:pStyle w:val="a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>
        <w:rPr>
          <w:b/>
          <w:spacing w:val="20"/>
          <w:sz w:val="28"/>
        </w:rPr>
        <w:t>ИРКУТСКАЯ  ОБЛАСТЬ</w:t>
      </w:r>
    </w:p>
    <w:p w:rsidR="0022080C" w:rsidRDefault="0022080C" w:rsidP="0015711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22080C" w:rsidRDefault="0022080C" w:rsidP="0015711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22080C" w:rsidRDefault="0022080C" w:rsidP="0015711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22080C" w:rsidRDefault="0022080C" w:rsidP="0015711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080C" w:rsidRDefault="0022080C" w:rsidP="0015711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080C" w:rsidRDefault="0022080C" w:rsidP="0015711B">
      <w:pPr>
        <w:pStyle w:val="a"/>
        <w:ind w:right="-3970"/>
        <w:jc w:val="left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b/>
          <w:spacing w:val="20"/>
          <w:sz w:val="36"/>
        </w:rPr>
        <w:t xml:space="preserve">                 Р А С П О Р Я Ж Е Н И Е</w:t>
      </w:r>
    </w:p>
    <w:p w:rsidR="0022080C" w:rsidRDefault="0022080C" w:rsidP="0015711B">
      <w:pPr>
        <w:pStyle w:val="a"/>
        <w:ind w:left="-3827" w:right="-3970"/>
        <w:jc w:val="center"/>
        <w:rPr>
          <w:spacing w:val="20"/>
          <w:sz w:val="36"/>
        </w:rPr>
      </w:pPr>
    </w:p>
    <w:p w:rsidR="0022080C" w:rsidRDefault="0022080C" w:rsidP="0015711B">
      <w:pPr>
        <w:pStyle w:val="a"/>
        <w:ind w:right="-3970"/>
        <w:jc w:val="both"/>
        <w:rPr>
          <w:spacing w:val="20"/>
          <w:sz w:val="28"/>
        </w:rPr>
      </w:pPr>
    </w:p>
    <w:p w:rsidR="0022080C" w:rsidRDefault="0022080C" w:rsidP="0015711B">
      <w:pPr>
        <w:pStyle w:val="a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17.01.2014г</w:t>
      </w:r>
      <w:r>
        <w:rPr>
          <w:spacing w:val="20"/>
          <w:sz w:val="28"/>
        </w:rPr>
        <w:t>.                                                         № 2-Р</w:t>
      </w:r>
    </w:p>
    <w:p w:rsidR="0022080C" w:rsidRDefault="0022080C" w:rsidP="0015711B">
      <w:pPr>
        <w:pStyle w:val="a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22080C" w:rsidRDefault="0022080C" w:rsidP="0015711B">
      <w:pPr>
        <w:pStyle w:val="a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с. Будагово</w:t>
      </w:r>
    </w:p>
    <w:p w:rsidR="0022080C" w:rsidRDefault="0022080C" w:rsidP="00594998">
      <w:pPr>
        <w:jc w:val="center"/>
        <w:rPr>
          <w:b/>
          <w:sz w:val="28"/>
          <w:szCs w:val="28"/>
        </w:rPr>
      </w:pPr>
    </w:p>
    <w:p w:rsidR="0022080C" w:rsidRDefault="0022080C" w:rsidP="0015711B">
      <w:pPr>
        <w:rPr>
          <w:rFonts w:ascii="Times New Roman" w:hAnsi="Times New Roman"/>
          <w:b/>
          <w:sz w:val="28"/>
          <w:szCs w:val="28"/>
        </w:rPr>
      </w:pPr>
      <w:r w:rsidRPr="0015711B">
        <w:rPr>
          <w:rFonts w:ascii="Times New Roman" w:hAnsi="Times New Roman"/>
          <w:b/>
          <w:sz w:val="28"/>
          <w:szCs w:val="28"/>
        </w:rPr>
        <w:t>О водоемах</w:t>
      </w:r>
    </w:p>
    <w:p w:rsidR="0022080C" w:rsidRPr="0015711B" w:rsidRDefault="0022080C" w:rsidP="001571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5711B">
        <w:rPr>
          <w:rFonts w:ascii="Times New Roman" w:hAnsi="Times New Roman"/>
          <w:sz w:val="28"/>
          <w:szCs w:val="28"/>
        </w:rPr>
        <w:t xml:space="preserve">19 января  на Руси отмечается  Православный религиозный праздник «Крещение  Господне», с целью избежания несчастных случаев на водоемах 19.01.2014г на территории Будаговского МО провести мероприятия: 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 xml:space="preserve">     а) Провести комиссионную проверку водоемов расположенных вблизи  населенных пунктов Будаговского МО на наличие купален, прорубов и других мест.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 xml:space="preserve">    б) Если имеются купальни проверить их оборудование чтобы при погружении не допустить несчастных случаев.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В комиссию включить работника администрации, участкового инспектора, проверку провести 17.01.2014г в течение рабочего дня, проверку оформить актом.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Состав комиссии: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- Ведущий специалист администрации Габец Ю.Н.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- Участковый инспектор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- Водитель администрации  Павлюченко С.И.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Ответственным назначен Габец Ю.Н.       ______________</w:t>
      </w: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80C" w:rsidRPr="0015711B" w:rsidRDefault="0022080C" w:rsidP="00157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Глава Будаговского</w:t>
      </w:r>
    </w:p>
    <w:p w:rsidR="0022080C" w:rsidRDefault="0022080C" w:rsidP="0015711B">
      <w:pPr>
        <w:spacing w:after="0"/>
        <w:jc w:val="both"/>
        <w:rPr>
          <w:sz w:val="28"/>
          <w:szCs w:val="28"/>
        </w:rPr>
      </w:pPr>
      <w:r w:rsidRPr="0015711B">
        <w:rPr>
          <w:rFonts w:ascii="Times New Roman" w:hAnsi="Times New Roman"/>
          <w:sz w:val="28"/>
          <w:szCs w:val="28"/>
        </w:rPr>
        <w:t>сельского поселен</w:t>
      </w:r>
      <w:r>
        <w:rPr>
          <w:rFonts w:ascii="Times New Roman" w:hAnsi="Times New Roman"/>
          <w:sz w:val="28"/>
          <w:szCs w:val="28"/>
        </w:rPr>
        <w:t>и</w:t>
      </w:r>
      <w:r w:rsidRPr="0015711B">
        <w:rPr>
          <w:rFonts w:ascii="Times New Roman" w:hAnsi="Times New Roman"/>
          <w:sz w:val="28"/>
          <w:szCs w:val="28"/>
        </w:rPr>
        <w:t>я                                                    И.А.Лысенко</w:t>
      </w:r>
    </w:p>
    <w:sectPr w:rsidR="0022080C" w:rsidSect="00D2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1B"/>
    <w:rsid w:val="0015711B"/>
    <w:rsid w:val="00196EB3"/>
    <w:rsid w:val="0022080C"/>
    <w:rsid w:val="00594998"/>
    <w:rsid w:val="006746D0"/>
    <w:rsid w:val="00D2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5711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196</Words>
  <Characters>1121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</cp:revision>
  <dcterms:created xsi:type="dcterms:W3CDTF">2014-02-25T10:46:00Z</dcterms:created>
  <dcterms:modified xsi:type="dcterms:W3CDTF">2014-02-26T01:52:00Z</dcterms:modified>
</cp:coreProperties>
</file>