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763CB" w:rsidRDefault="009763CB" w:rsidP="00604B3F">
      <w:pPr>
        <w:pStyle w:val="a"/>
        <w:ind w:left="1416" w:right="-3970" w:firstLine="708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sz w:val="32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Тулунский район </w:t>
      </w: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АДМИНИСТРАЦИЯ</w:t>
      </w: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Будаговского сельского поселения</w:t>
      </w: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 Р А С П О Р Я Ж Е Н И Е</w:t>
      </w:r>
    </w:p>
    <w:p w:rsidR="009763CB" w:rsidRDefault="009763CB" w:rsidP="00604B3F">
      <w:pPr>
        <w:pStyle w:val="a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9763CB" w:rsidRDefault="009763CB" w:rsidP="00604B3F">
      <w:pPr>
        <w:pStyle w:val="a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9763CB" w:rsidRDefault="009763CB" w:rsidP="00604B3F">
      <w:pPr>
        <w:pStyle w:val="a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11.03.2014 г</w:t>
      </w:r>
      <w:r>
        <w:rPr>
          <w:rFonts w:ascii="Times New Roman" w:hAnsi="Times New Roman"/>
          <w:spacing w:val="20"/>
          <w:sz w:val="28"/>
        </w:rPr>
        <w:t xml:space="preserve">.               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>№ 8 -Р</w:t>
      </w: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с. Будагово</w:t>
      </w: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763CB" w:rsidRDefault="009763CB" w:rsidP="00604B3F">
      <w:pPr>
        <w:pStyle w:val="a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«О предупреждении ЧС»</w:t>
      </w:r>
    </w:p>
    <w:p w:rsidR="009763CB" w:rsidRDefault="009763CB" w:rsidP="00604B3F">
      <w:pPr>
        <w:rPr>
          <w:rFonts w:ascii="Times New Roman" w:hAnsi="Times New Roman"/>
          <w:sz w:val="28"/>
          <w:szCs w:val="28"/>
        </w:rPr>
      </w:pPr>
    </w:p>
    <w:p w:rsidR="009763CB" w:rsidRPr="00604B3F" w:rsidRDefault="009763CB" w:rsidP="00604B3F">
      <w:pPr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 xml:space="preserve">      Согласно протокола комиссии по ликвидации и предупреждению  ЧС  № 21 от 7 ноября 2013 года на территории поселения провести ряд мер по предупреждению ЧС.</w:t>
      </w:r>
    </w:p>
    <w:p w:rsidR="009763CB" w:rsidRPr="00604B3F" w:rsidRDefault="009763CB" w:rsidP="00604B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 xml:space="preserve"> Подготовить и утвердить план мероприятий.</w:t>
      </w:r>
    </w:p>
    <w:p w:rsidR="009763CB" w:rsidRPr="00604B3F" w:rsidRDefault="009763CB" w:rsidP="00604B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Выделение в бюджете на противопожарную безопасность.</w:t>
      </w:r>
    </w:p>
    <w:p w:rsidR="009763CB" w:rsidRPr="00604B3F" w:rsidRDefault="009763CB" w:rsidP="00604B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Привести в порядок противопожарный инвентарь.</w:t>
      </w:r>
    </w:p>
    <w:p w:rsidR="009763CB" w:rsidRPr="00604B3F" w:rsidRDefault="009763CB" w:rsidP="00604B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Заключить соглашения «О взаимодействии при ликвидации ЧС»  с руководителями предприятий расположенных на территории поселения.</w:t>
      </w:r>
    </w:p>
    <w:p w:rsidR="009763CB" w:rsidRPr="00604B3F" w:rsidRDefault="009763CB" w:rsidP="00604B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Провести сходы жителей</w:t>
      </w:r>
    </w:p>
    <w:p w:rsidR="009763CB" w:rsidRPr="00604B3F" w:rsidRDefault="009763CB" w:rsidP="00604B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Проверить состояние водонапорных башен на предмет заправки пожарных автомашин и подъезда к ним.</w:t>
      </w:r>
    </w:p>
    <w:p w:rsidR="009763CB" w:rsidRPr="00604B3F" w:rsidRDefault="009763CB" w:rsidP="00604B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Провести разъяснительные работы  до 19.03.2014года с жителями населения по предупреждению возникновения ЧС.</w:t>
      </w:r>
    </w:p>
    <w:p w:rsidR="009763CB" w:rsidRPr="00604B3F" w:rsidRDefault="009763CB" w:rsidP="00604B3F">
      <w:pPr>
        <w:rPr>
          <w:rFonts w:ascii="Times New Roman" w:hAnsi="Times New Roman"/>
          <w:sz w:val="28"/>
          <w:szCs w:val="28"/>
        </w:rPr>
      </w:pPr>
    </w:p>
    <w:p w:rsidR="009763CB" w:rsidRPr="00604B3F" w:rsidRDefault="009763CB" w:rsidP="00604B3F">
      <w:pPr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 xml:space="preserve">         Контроль за исполнением распоряжения оставляю за собой.</w:t>
      </w:r>
    </w:p>
    <w:p w:rsidR="009763CB" w:rsidRPr="00604B3F" w:rsidRDefault="009763CB" w:rsidP="00604B3F">
      <w:pPr>
        <w:rPr>
          <w:rFonts w:ascii="Times New Roman" w:hAnsi="Times New Roman"/>
          <w:sz w:val="28"/>
          <w:szCs w:val="28"/>
        </w:rPr>
      </w:pPr>
    </w:p>
    <w:p w:rsidR="009763CB" w:rsidRPr="00604B3F" w:rsidRDefault="009763CB" w:rsidP="00604B3F">
      <w:pPr>
        <w:spacing w:after="0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Глава Будаговского</w:t>
      </w:r>
    </w:p>
    <w:p w:rsidR="009763CB" w:rsidRPr="00604B3F" w:rsidRDefault="009763CB" w:rsidP="00604B3F">
      <w:pPr>
        <w:spacing w:after="0"/>
        <w:rPr>
          <w:rFonts w:ascii="Times New Roman" w:hAnsi="Times New Roman"/>
          <w:sz w:val="28"/>
          <w:szCs w:val="28"/>
        </w:rPr>
      </w:pPr>
      <w:r w:rsidRPr="00604B3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И.А.Лысенко</w:t>
      </w:r>
    </w:p>
    <w:p w:rsidR="009763CB" w:rsidRPr="00604B3F" w:rsidRDefault="009763CB">
      <w:pPr>
        <w:rPr>
          <w:rFonts w:ascii="Times New Roman" w:hAnsi="Times New Roman"/>
        </w:rPr>
      </w:pPr>
    </w:p>
    <w:sectPr w:rsidR="009763CB" w:rsidRPr="00604B3F" w:rsidSect="00CD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527"/>
    <w:multiLevelType w:val="hybridMultilevel"/>
    <w:tmpl w:val="7F4C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B3F"/>
    <w:rsid w:val="00174A22"/>
    <w:rsid w:val="00604B3F"/>
    <w:rsid w:val="009763CB"/>
    <w:rsid w:val="00CD7211"/>
    <w:rsid w:val="00DF22F1"/>
    <w:rsid w:val="00E211AA"/>
    <w:rsid w:val="00E8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604B3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4</cp:revision>
  <dcterms:created xsi:type="dcterms:W3CDTF">2014-04-22T07:41:00Z</dcterms:created>
  <dcterms:modified xsi:type="dcterms:W3CDTF">2014-04-23T01:31:00Z</dcterms:modified>
</cp:coreProperties>
</file>